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EB" w:rsidRPr="00C57CEB" w:rsidRDefault="00C57CEB" w:rsidP="00C57CEB">
      <w:pPr>
        <w:spacing w:after="0"/>
        <w:rPr>
          <w:rFonts w:cstheme="minorHAnsi"/>
          <w:b/>
        </w:rPr>
      </w:pPr>
      <w:r w:rsidRPr="00C57CEB">
        <w:rPr>
          <w:rFonts w:cstheme="minorHAnsi"/>
          <w:b/>
        </w:rPr>
        <w:t xml:space="preserve">Updated: </w:t>
      </w:r>
      <w:r w:rsidRPr="00C57CEB">
        <w:rPr>
          <w:rFonts w:cstheme="minorHAnsi"/>
          <w:b/>
        </w:rPr>
        <w:tab/>
        <w:t>April 2022</w:t>
      </w:r>
    </w:p>
    <w:p w:rsidR="00C57CEB" w:rsidRPr="00C57CEB" w:rsidRDefault="00C57CEB" w:rsidP="00C57CEB">
      <w:pPr>
        <w:spacing w:after="0"/>
        <w:rPr>
          <w:rFonts w:cstheme="minorHAnsi"/>
          <w:b/>
        </w:rPr>
      </w:pPr>
      <w:r w:rsidRPr="00C57CEB">
        <w:rPr>
          <w:rFonts w:cstheme="minorHAnsi"/>
          <w:b/>
        </w:rPr>
        <w:t xml:space="preserve">Review Due: </w:t>
      </w:r>
      <w:r w:rsidRPr="00C57CEB">
        <w:rPr>
          <w:rFonts w:cstheme="minorHAnsi"/>
          <w:b/>
        </w:rPr>
        <w:tab/>
        <w:t>March 2023</w:t>
      </w:r>
    </w:p>
    <w:p w:rsidR="00C57CEB" w:rsidRPr="00C57CEB" w:rsidRDefault="00C57CEB" w:rsidP="00C57CEB">
      <w:pPr>
        <w:rPr>
          <w:rFonts w:cstheme="minorHAnsi"/>
        </w:rPr>
      </w:pPr>
    </w:p>
    <w:p w:rsidR="00C57CEB" w:rsidRPr="00C57CEB" w:rsidRDefault="00C57CEB" w:rsidP="00C57CEB">
      <w:pPr>
        <w:rPr>
          <w:rFonts w:cstheme="minorHAnsi"/>
        </w:rPr>
      </w:pPr>
      <w:r w:rsidRPr="00C57CEB">
        <w:rPr>
          <w:rFonts w:cstheme="minorHAnsi"/>
        </w:rPr>
        <w:t>Key staff involved in awarding and allocating word processors for exams</w:t>
      </w:r>
    </w:p>
    <w:p w:rsidR="00C57CEB" w:rsidRPr="00C57CEB" w:rsidRDefault="00C57CEB" w:rsidP="00C57CEB">
      <w:pPr>
        <w:rPr>
          <w:rFonts w:cstheme="minorHAnsi"/>
        </w:rPr>
      </w:pPr>
      <w:r w:rsidRPr="00C57CEB">
        <w:rPr>
          <w:rFonts w:cstheme="minorHAnsi"/>
        </w:rPr>
        <w:t>ALS lead/</w:t>
      </w:r>
      <w:proofErr w:type="spellStart"/>
      <w:r w:rsidRPr="00C57CEB">
        <w:rPr>
          <w:rFonts w:cstheme="minorHAnsi"/>
        </w:rPr>
        <w:t>SEN</w:t>
      </w:r>
      <w:r>
        <w:rPr>
          <w:rFonts w:cstheme="minorHAnsi"/>
        </w:rPr>
        <w:t>D</w:t>
      </w:r>
      <w:bookmarkStart w:id="0" w:name="_GoBack"/>
      <w:bookmarkEnd w:id="0"/>
      <w:r w:rsidRPr="00C57CEB">
        <w:rPr>
          <w:rFonts w:cstheme="minorHAnsi"/>
        </w:rPr>
        <w:t>Co</w:t>
      </w:r>
      <w:proofErr w:type="spellEnd"/>
      <w:r w:rsidRPr="00C57CEB">
        <w:rPr>
          <w:rFonts w:cstheme="minorHAnsi"/>
        </w:rPr>
        <w:tab/>
      </w:r>
      <w:r w:rsidRPr="00C57CEB">
        <w:rPr>
          <w:rFonts w:cstheme="minorHAnsi"/>
        </w:rPr>
        <w:tab/>
        <w:t>Mr C O’Neill</w:t>
      </w:r>
    </w:p>
    <w:p w:rsidR="00C57CEB" w:rsidRPr="00C57CEB" w:rsidRDefault="00C57CEB" w:rsidP="00C57CEB">
      <w:pPr>
        <w:rPr>
          <w:rFonts w:cstheme="minorHAnsi"/>
        </w:rPr>
      </w:pPr>
      <w:r w:rsidRPr="00C57CEB">
        <w:rPr>
          <w:rFonts w:cstheme="minorHAnsi"/>
        </w:rPr>
        <w:t>Exams officer</w:t>
      </w:r>
      <w:r w:rsidRPr="00C57CEB">
        <w:rPr>
          <w:rFonts w:cstheme="minorHAnsi"/>
        </w:rPr>
        <w:tab/>
      </w:r>
      <w:r w:rsidRPr="00C57CEB">
        <w:rPr>
          <w:rFonts w:cstheme="minorHAnsi"/>
        </w:rPr>
        <w:tab/>
      </w:r>
      <w:r w:rsidRPr="00C57CEB">
        <w:rPr>
          <w:rFonts w:cstheme="minorHAnsi"/>
        </w:rPr>
        <w:tab/>
        <w:t>Mrs Sara Lee</w:t>
      </w:r>
    </w:p>
    <w:p w:rsidR="00C57CEB" w:rsidRPr="00C57CEB" w:rsidRDefault="00C57CEB" w:rsidP="00C57CEB">
      <w:pPr>
        <w:rPr>
          <w:rFonts w:cstheme="minorHAnsi"/>
        </w:rPr>
      </w:pPr>
      <w:r w:rsidRPr="00C57CEB">
        <w:rPr>
          <w:rFonts w:cstheme="minorHAnsi"/>
        </w:rPr>
        <w:t>Senior leader (Exams)</w:t>
      </w:r>
      <w:r w:rsidRPr="00C57CEB">
        <w:rPr>
          <w:rFonts w:cstheme="minorHAnsi"/>
        </w:rPr>
        <w:tab/>
      </w:r>
      <w:r w:rsidRPr="00C57CEB">
        <w:rPr>
          <w:rFonts w:cstheme="minorHAnsi"/>
        </w:rPr>
        <w:tab/>
        <w:t>Mr Paul Cotier</w:t>
      </w:r>
    </w:p>
    <w:p w:rsidR="00C57CEB" w:rsidRPr="00C57CEB" w:rsidRDefault="00C57CEB" w:rsidP="00C57CEB">
      <w:pPr>
        <w:rPr>
          <w:rFonts w:cstheme="minorHAnsi"/>
        </w:rPr>
      </w:pPr>
      <w:r w:rsidRPr="00C57CEB">
        <w:rPr>
          <w:rFonts w:cstheme="minorHAnsi"/>
        </w:rPr>
        <w:t>IT manager</w:t>
      </w:r>
      <w:r w:rsidRPr="00C57CEB">
        <w:rPr>
          <w:rFonts w:cstheme="minorHAnsi"/>
        </w:rPr>
        <w:tab/>
      </w:r>
      <w:r w:rsidRPr="00C57CEB">
        <w:rPr>
          <w:rFonts w:cstheme="minorHAnsi"/>
        </w:rPr>
        <w:tab/>
      </w:r>
      <w:r w:rsidRPr="00C57CEB">
        <w:rPr>
          <w:rFonts w:cstheme="minorHAnsi"/>
        </w:rPr>
        <w:tab/>
        <w:t>Mr Tony Stevens</w:t>
      </w:r>
    </w:p>
    <w:p w:rsidR="00C57CEB" w:rsidRPr="00C57CEB" w:rsidRDefault="00C57CEB" w:rsidP="00C57CEB">
      <w:pPr>
        <w:rPr>
          <w:rFonts w:cstheme="minorHAnsi"/>
          <w:b/>
        </w:rPr>
      </w:pPr>
      <w:r w:rsidRPr="00C57CEB">
        <w:rPr>
          <w:rFonts w:cstheme="minorHAnsi"/>
          <w:b/>
        </w:rPr>
        <w:t>Purpose of the Policy</w:t>
      </w:r>
    </w:p>
    <w:p w:rsidR="00C57CEB" w:rsidRPr="00C57CEB" w:rsidRDefault="00C57CEB" w:rsidP="00C57CEB">
      <w:pPr>
        <w:rPr>
          <w:rFonts w:cstheme="minorHAnsi"/>
        </w:rPr>
      </w:pPr>
      <w:r w:rsidRPr="00C57CEB">
        <w:rPr>
          <w:rFonts w:cstheme="minorHAnsi"/>
        </w:rPr>
        <w:t>This policy details how Hall Mead School complies with AA chapter 4 (Managing the needs of candidates and principles for centres), section 5.8 (Word processor) and ICE (sections 14.20-25) when awarding and allocating a candidate the use of word processor in examinations.</w:t>
      </w:r>
    </w:p>
    <w:p w:rsidR="00C57CEB" w:rsidRPr="00C57CEB" w:rsidRDefault="00C57CEB" w:rsidP="00C57CEB">
      <w:pPr>
        <w:rPr>
          <w:rFonts w:cstheme="minorHAnsi"/>
        </w:rPr>
      </w:pPr>
      <w:r w:rsidRPr="00C57CEB">
        <w:rPr>
          <w:rFonts w:cstheme="minorHAnsi"/>
        </w:rPr>
        <w:t xml:space="preserve">This policy is reviewed and updated annually on the publication of updated JCQ regulations and guidance on access arrangements and instructions for conducting exams. This policy follows the Access Arrangements and Reasonable Adjustments 2021-2022 and Instructions for conducting examinations 2021-2022 publications. </w:t>
      </w:r>
    </w:p>
    <w:p w:rsidR="00C57CEB" w:rsidRPr="00C57CEB" w:rsidRDefault="00C57CEB" w:rsidP="00C57CEB">
      <w:pPr>
        <w:rPr>
          <w:rFonts w:cstheme="minorHAnsi"/>
          <w:b/>
        </w:rPr>
      </w:pPr>
      <w:r w:rsidRPr="00C57CEB">
        <w:rPr>
          <w:rFonts w:cstheme="minorHAnsi"/>
          <w:b/>
        </w:rPr>
        <w:t>Introduction</w:t>
      </w:r>
    </w:p>
    <w:p w:rsidR="00C57CEB" w:rsidRPr="00C57CEB" w:rsidRDefault="00C57CEB" w:rsidP="00C57CEB">
      <w:pPr>
        <w:rPr>
          <w:rFonts w:cstheme="minorHAnsi"/>
        </w:rPr>
      </w:pPr>
      <w:r w:rsidRPr="00C57CEB">
        <w:rPr>
          <w:rFonts w:cstheme="minorHAnsi"/>
        </w:rPr>
        <w:t>The term ‘word processor’ is used to describe for example, the use of a computer, laptop or tablet.</w:t>
      </w:r>
    </w:p>
    <w:p w:rsidR="00C57CEB" w:rsidRPr="00C57CEB" w:rsidRDefault="00C57CEB" w:rsidP="00C57CEB">
      <w:pPr>
        <w:pStyle w:val="ListParagraph"/>
        <w:numPr>
          <w:ilvl w:val="0"/>
          <w:numId w:val="42"/>
        </w:numPr>
        <w:spacing w:after="0" w:line="240" w:lineRule="auto"/>
        <w:rPr>
          <w:rFonts w:cstheme="minorHAnsi"/>
        </w:rPr>
      </w:pPr>
      <w:r w:rsidRPr="00C57CEB">
        <w:rPr>
          <w:rFonts w:cstheme="minorHAnsi"/>
        </w:rPr>
        <w:t>The use of a word processor in exams and assessments is an available access arrangement/reasonable adjustment.</w:t>
      </w:r>
    </w:p>
    <w:p w:rsidR="00C57CEB" w:rsidRPr="00C57CEB" w:rsidRDefault="00C57CEB" w:rsidP="00C57CEB">
      <w:pPr>
        <w:pStyle w:val="ListParagraph"/>
        <w:numPr>
          <w:ilvl w:val="0"/>
          <w:numId w:val="42"/>
        </w:numPr>
        <w:spacing w:after="0" w:line="240" w:lineRule="auto"/>
        <w:rPr>
          <w:rFonts w:cstheme="minorHAnsi"/>
        </w:rPr>
      </w:pPr>
      <w:r w:rsidRPr="00C57CEB">
        <w:rPr>
          <w:rFonts w:cstheme="minorHAnsi"/>
        </w:rPr>
        <w:t xml:space="preserve">The purpose of an access arrangement/reasonable adjustment is to ensure, where possible, that barriers to assessment are removed for a disabled candidate preventing him/her from being placed at a substantial disadvantage as a consequence of persistent and significant difficulties. </w:t>
      </w:r>
    </w:p>
    <w:p w:rsidR="00C57CEB" w:rsidRPr="00C57CEB" w:rsidRDefault="00C57CEB" w:rsidP="00C57CEB">
      <w:pPr>
        <w:pStyle w:val="ListParagraph"/>
        <w:numPr>
          <w:ilvl w:val="0"/>
          <w:numId w:val="42"/>
        </w:numPr>
        <w:spacing w:after="0" w:line="240" w:lineRule="auto"/>
        <w:rPr>
          <w:rFonts w:cstheme="minorHAnsi"/>
        </w:rPr>
      </w:pPr>
      <w:r w:rsidRPr="00C57CEB">
        <w:rPr>
          <w:rFonts w:cstheme="minorHAnsi"/>
        </w:rPr>
        <w:t>The integrity of the assessment is maintained, whilst at the same time providing access to assessments for a disabled candidate.</w:t>
      </w:r>
    </w:p>
    <w:p w:rsidR="00C57CEB" w:rsidRPr="00C57CEB" w:rsidRDefault="00C57CEB" w:rsidP="00C57CEB">
      <w:pPr>
        <w:pStyle w:val="ListParagraph"/>
        <w:numPr>
          <w:ilvl w:val="0"/>
          <w:numId w:val="42"/>
        </w:numPr>
        <w:spacing w:after="0" w:line="240" w:lineRule="auto"/>
        <w:rPr>
          <w:rFonts w:cstheme="minorHAnsi"/>
        </w:rPr>
      </w:pPr>
      <w:r w:rsidRPr="00C57CEB">
        <w:rPr>
          <w:rFonts w:cstheme="minorHAnsi"/>
        </w:rPr>
        <w:t>Although access arrangements/adjustments are intended to allow access to assessments, they cannot be granted where they will compromise the assessment objectives of the specification in question.</w:t>
      </w:r>
    </w:p>
    <w:p w:rsidR="00C57CEB" w:rsidRPr="00C57CEB" w:rsidRDefault="00C57CEB" w:rsidP="00C57CEB">
      <w:pPr>
        <w:pStyle w:val="ListParagraph"/>
        <w:numPr>
          <w:ilvl w:val="0"/>
          <w:numId w:val="42"/>
        </w:numPr>
        <w:spacing w:after="0" w:line="240" w:lineRule="auto"/>
        <w:rPr>
          <w:rFonts w:cstheme="minorHAnsi"/>
        </w:rPr>
      </w:pPr>
      <w:r w:rsidRPr="00C57CEB">
        <w:rPr>
          <w:rFonts w:cstheme="minorHAnsi"/>
        </w:rPr>
        <w:t>Candidates may not require the same access arrangements/reasonable adjustments in each specification. Subjects and their methods of assessments may vary, leading to different demands of the candidate. ALS leads/</w:t>
      </w:r>
      <w:proofErr w:type="spellStart"/>
      <w:r w:rsidRPr="00C57CEB">
        <w:rPr>
          <w:rFonts w:cstheme="minorHAnsi"/>
        </w:rPr>
        <w:t>SENCos</w:t>
      </w:r>
      <w:proofErr w:type="spellEnd"/>
      <w:r w:rsidRPr="00C57CEB">
        <w:rPr>
          <w:rFonts w:cstheme="minorHAnsi"/>
        </w:rPr>
        <w:t xml:space="preserve"> must consider the need for access arrangements/reasonable adjustments on a subject-by-subject basis. </w:t>
      </w:r>
    </w:p>
    <w:p w:rsidR="00C57CEB" w:rsidRPr="00C57CEB" w:rsidRDefault="00C57CEB" w:rsidP="00C57CEB">
      <w:pPr>
        <w:pStyle w:val="ListParagraph"/>
        <w:numPr>
          <w:ilvl w:val="0"/>
          <w:numId w:val="42"/>
        </w:numPr>
        <w:spacing w:after="0" w:line="240" w:lineRule="auto"/>
        <w:rPr>
          <w:rFonts w:cstheme="minorHAnsi"/>
        </w:rPr>
      </w:pPr>
      <w:r w:rsidRPr="00C57CEB">
        <w:rPr>
          <w:rFonts w:cstheme="minorHAnsi"/>
        </w:rPr>
        <w:lastRenderedPageBreak/>
        <w:t>The Additional Learning Support lead/</w:t>
      </w:r>
      <w:proofErr w:type="spellStart"/>
      <w:r w:rsidRPr="00C57CEB">
        <w:rPr>
          <w:rFonts w:cstheme="minorHAnsi"/>
        </w:rPr>
        <w:t>SENCo</w:t>
      </w:r>
      <w:proofErr w:type="spellEnd"/>
      <w:r w:rsidRPr="00C57CEB">
        <w:rPr>
          <w:rFonts w:cstheme="minorHAnsi"/>
        </w:rPr>
        <w:t xml:space="preserve"> must ensure that the proposed access arrangement/reasonable adjustment does not disadvantage or advantage a candidate. </w:t>
      </w:r>
    </w:p>
    <w:p w:rsidR="00C57CEB" w:rsidRPr="00C57CEB" w:rsidRDefault="00C57CEB" w:rsidP="00C57CEB">
      <w:pPr>
        <w:pStyle w:val="ListParagraph"/>
        <w:numPr>
          <w:ilvl w:val="0"/>
          <w:numId w:val="42"/>
        </w:numPr>
        <w:spacing w:after="0" w:line="240" w:lineRule="auto"/>
        <w:rPr>
          <w:rFonts w:cstheme="minorHAnsi"/>
        </w:rPr>
      </w:pPr>
      <w:r w:rsidRPr="00C57CEB">
        <w:rPr>
          <w:rFonts w:cstheme="minorHAnsi"/>
        </w:rPr>
        <w:t xml:space="preserve">The candidate must have had appropriate opportunities to practice using the access arrangement(s)/reasonable adjustment(s) before their first examination. </w:t>
      </w:r>
    </w:p>
    <w:p w:rsidR="00C57CEB" w:rsidRPr="00C57CEB" w:rsidRDefault="00C57CEB" w:rsidP="00C57CEB">
      <w:pPr>
        <w:rPr>
          <w:rFonts w:cstheme="minorHAnsi"/>
        </w:rPr>
      </w:pPr>
    </w:p>
    <w:p w:rsidR="00C57CEB" w:rsidRPr="00C57CEB" w:rsidRDefault="00C57CEB" w:rsidP="00C57CEB">
      <w:pPr>
        <w:rPr>
          <w:rFonts w:cstheme="minorHAnsi"/>
          <w:b/>
        </w:rPr>
      </w:pPr>
      <w:r w:rsidRPr="00C57CEB">
        <w:rPr>
          <w:rFonts w:cstheme="minorHAnsi"/>
          <w:b/>
        </w:rPr>
        <w:t>Condition of Use</w:t>
      </w:r>
    </w:p>
    <w:p w:rsidR="00C57CEB" w:rsidRPr="00C57CEB" w:rsidRDefault="00C57CEB" w:rsidP="00C57CEB">
      <w:pPr>
        <w:rPr>
          <w:rFonts w:cstheme="minorHAnsi"/>
        </w:rPr>
      </w:pPr>
      <w:r w:rsidRPr="00C57CEB">
        <w:rPr>
          <w:rFonts w:cstheme="minorHAnsi"/>
        </w:rPr>
        <w:t>The centre will;</w:t>
      </w:r>
    </w:p>
    <w:p w:rsidR="00C57CEB" w:rsidRPr="00C57CEB" w:rsidRDefault="00C57CEB" w:rsidP="00C57CEB">
      <w:pPr>
        <w:pStyle w:val="ListParagraph"/>
        <w:numPr>
          <w:ilvl w:val="0"/>
          <w:numId w:val="43"/>
        </w:numPr>
        <w:spacing w:after="0" w:line="240" w:lineRule="auto"/>
        <w:rPr>
          <w:rFonts w:cstheme="minorHAnsi"/>
        </w:rPr>
      </w:pPr>
      <w:r w:rsidRPr="00C57CEB">
        <w:rPr>
          <w:rFonts w:cstheme="minorHAnsi"/>
        </w:rPr>
        <w:t>allocate the use of a word processor to a candidate with the spelling and grammar check/predictive text disabled where it is their normal way of working within the centre (AA 5.8.1)</w:t>
      </w:r>
    </w:p>
    <w:p w:rsidR="00C57CEB" w:rsidRPr="00C57CEB" w:rsidRDefault="00C57CEB" w:rsidP="00C57CEB">
      <w:pPr>
        <w:pStyle w:val="ListParagraph"/>
        <w:numPr>
          <w:ilvl w:val="0"/>
          <w:numId w:val="43"/>
        </w:numPr>
        <w:spacing w:after="0" w:line="240" w:lineRule="auto"/>
        <w:rPr>
          <w:rFonts w:cstheme="minorHAnsi"/>
        </w:rPr>
      </w:pPr>
      <w:r w:rsidRPr="00C57CEB">
        <w:rPr>
          <w:rFonts w:cstheme="minorHAnsi"/>
        </w:rPr>
        <w:t xml:space="preserve">award the use of a word processor to a candidate where appropriate to their needs </w:t>
      </w:r>
    </w:p>
    <w:p w:rsidR="00C57CEB" w:rsidRPr="00C57CEB" w:rsidRDefault="00C57CEB" w:rsidP="00C57CEB">
      <w:pPr>
        <w:rPr>
          <w:rFonts w:cstheme="minorHAnsi"/>
        </w:rPr>
      </w:pPr>
      <w:r w:rsidRPr="00C57CEB">
        <w:rPr>
          <w:rFonts w:cstheme="minorHAnsi"/>
        </w:rPr>
        <w:t>For example, a candidate with a learning difficulty which has a substantial and long-term adverse effect on their ability to write legibly, a medical condition, a physical disability, a sensory impairment, planning and organisational problems when writing by hand, o</w:t>
      </w:r>
      <w:r w:rsidRPr="00C57CEB">
        <w:rPr>
          <w:rFonts w:cstheme="minorHAnsi"/>
        </w:rPr>
        <w:tab/>
        <w:t>poor handwriting.</w:t>
      </w:r>
    </w:p>
    <w:p w:rsidR="00C57CEB" w:rsidRPr="00C57CEB" w:rsidRDefault="00C57CEB" w:rsidP="00C57CEB">
      <w:pPr>
        <w:rPr>
          <w:rFonts w:cstheme="minorHAnsi"/>
        </w:rPr>
      </w:pPr>
      <w:r w:rsidRPr="00C57CEB">
        <w:rPr>
          <w:rFonts w:cstheme="minorHAnsi"/>
        </w:rPr>
        <w:t>Hall Mead will;</w:t>
      </w:r>
    </w:p>
    <w:p w:rsidR="00C57CEB" w:rsidRPr="00C57CEB" w:rsidRDefault="00C57CEB" w:rsidP="00C57CEB">
      <w:pPr>
        <w:pStyle w:val="ListParagraph"/>
        <w:numPr>
          <w:ilvl w:val="0"/>
          <w:numId w:val="44"/>
        </w:numPr>
        <w:spacing w:after="0" w:line="240" w:lineRule="auto"/>
        <w:rPr>
          <w:rFonts w:cstheme="minorHAnsi"/>
        </w:rPr>
      </w:pPr>
      <w:r w:rsidRPr="00C57CEB">
        <w:rPr>
          <w:rFonts w:cstheme="minorHAnsi"/>
        </w:rPr>
        <w:t xml:space="preserve">only permit the use of a word processor where the integrity of the assessment can be maintained </w:t>
      </w:r>
    </w:p>
    <w:p w:rsidR="00C57CEB" w:rsidRPr="00C57CEB" w:rsidRDefault="00C57CEB" w:rsidP="00C57CEB">
      <w:pPr>
        <w:pStyle w:val="ListParagraph"/>
        <w:numPr>
          <w:ilvl w:val="0"/>
          <w:numId w:val="44"/>
        </w:numPr>
        <w:spacing w:after="0" w:line="240" w:lineRule="auto"/>
        <w:rPr>
          <w:rFonts w:cstheme="minorHAnsi"/>
        </w:rPr>
      </w:pPr>
      <w:r w:rsidRPr="00C57CEB">
        <w:rPr>
          <w:rFonts w:cstheme="minorHAnsi"/>
        </w:rPr>
        <w:t xml:space="preserve">not grant the use of a word processor where it will compromise the assessment objectives of the specification in question </w:t>
      </w:r>
    </w:p>
    <w:p w:rsidR="00C57CEB" w:rsidRPr="00C57CEB" w:rsidRDefault="00C57CEB" w:rsidP="00C57CEB">
      <w:pPr>
        <w:pStyle w:val="ListParagraph"/>
        <w:numPr>
          <w:ilvl w:val="0"/>
          <w:numId w:val="44"/>
        </w:numPr>
        <w:spacing w:after="0" w:line="240" w:lineRule="auto"/>
        <w:rPr>
          <w:rFonts w:cstheme="minorHAnsi"/>
        </w:rPr>
      </w:pPr>
      <w:r w:rsidRPr="00C57CEB">
        <w:rPr>
          <w:rFonts w:cstheme="minorHAnsi"/>
        </w:rPr>
        <w:t xml:space="preserve">consider on a subject-by-subject basis if the candidate will need to use a word processor in each specification </w:t>
      </w:r>
    </w:p>
    <w:p w:rsidR="00C57CEB" w:rsidRPr="00C57CEB" w:rsidRDefault="00C57CEB" w:rsidP="00C57CEB">
      <w:pPr>
        <w:pStyle w:val="ListParagraph"/>
        <w:numPr>
          <w:ilvl w:val="0"/>
          <w:numId w:val="44"/>
        </w:numPr>
        <w:spacing w:after="0" w:line="240" w:lineRule="auto"/>
        <w:rPr>
          <w:rFonts w:cstheme="minorHAnsi"/>
        </w:rPr>
      </w:pPr>
      <w:r w:rsidRPr="00C57CEB">
        <w:rPr>
          <w:rFonts w:cstheme="minorHAnsi"/>
        </w:rPr>
        <w:t xml:space="preserve">process access arrangements/reasonable adjustments at the start of the course, or as soon as practicable having firmly established a picture of need and normal way of working, ensuring arrangements are always approved before an examination or assessment </w:t>
      </w:r>
    </w:p>
    <w:p w:rsidR="00C57CEB" w:rsidRPr="00C57CEB" w:rsidRDefault="00C57CEB" w:rsidP="00C57CEB">
      <w:pPr>
        <w:pStyle w:val="ListParagraph"/>
        <w:numPr>
          <w:ilvl w:val="0"/>
          <w:numId w:val="44"/>
        </w:numPr>
        <w:spacing w:after="0" w:line="240" w:lineRule="auto"/>
        <w:rPr>
          <w:rFonts w:cstheme="minorHAnsi"/>
        </w:rPr>
      </w:pPr>
      <w:r w:rsidRPr="00C57CEB">
        <w:rPr>
          <w:rFonts w:cstheme="minorHAnsi"/>
        </w:rPr>
        <w:t xml:space="preserve">provide the use of word processors to candidates in non-examination assessment components as standard practice unless prohibited by the specification </w:t>
      </w:r>
    </w:p>
    <w:p w:rsidR="00C57CEB" w:rsidRPr="00C57CEB" w:rsidRDefault="00C57CEB" w:rsidP="00C57CEB">
      <w:pPr>
        <w:pStyle w:val="ListParagraph"/>
        <w:numPr>
          <w:ilvl w:val="0"/>
          <w:numId w:val="44"/>
        </w:numPr>
        <w:spacing w:after="0" w:line="240" w:lineRule="auto"/>
        <w:rPr>
          <w:rFonts w:cstheme="minorHAnsi"/>
        </w:rPr>
      </w:pPr>
      <w:r w:rsidRPr="00C57CEB">
        <w:rPr>
          <w:rFonts w:cstheme="minorHAnsi"/>
        </w:rPr>
        <w:t>The centre will not</w:t>
      </w:r>
    </w:p>
    <w:p w:rsidR="00C57CEB" w:rsidRPr="00C57CEB" w:rsidRDefault="00C57CEB" w:rsidP="00C57CEB">
      <w:pPr>
        <w:pStyle w:val="ListParagraph"/>
        <w:numPr>
          <w:ilvl w:val="0"/>
          <w:numId w:val="44"/>
        </w:numPr>
        <w:spacing w:after="0" w:line="240" w:lineRule="auto"/>
        <w:rPr>
          <w:rFonts w:cstheme="minorHAnsi"/>
        </w:rPr>
      </w:pPr>
      <w:r w:rsidRPr="00C57CEB">
        <w:rPr>
          <w:rFonts w:cstheme="minorHAnsi"/>
        </w:rPr>
        <w:t xml:space="preserve">simply grant the use of a word processor to a candidate because they now want to type rather than write in exams or can work faster on a keyboard, or because they use a laptop at home. </w:t>
      </w:r>
    </w:p>
    <w:p w:rsidR="00C57CEB" w:rsidRPr="00C57CEB" w:rsidRDefault="00C57CEB" w:rsidP="00C57CEB">
      <w:pPr>
        <w:spacing w:after="0"/>
        <w:rPr>
          <w:rFonts w:cstheme="minorHAnsi"/>
        </w:rPr>
      </w:pPr>
      <w:r w:rsidRPr="00C57CEB">
        <w:rPr>
          <w:rFonts w:cstheme="minorHAnsi"/>
        </w:rPr>
        <w:t xml:space="preserve"> </w:t>
      </w:r>
    </w:p>
    <w:p w:rsidR="00C57CEB" w:rsidRPr="00C57CEB" w:rsidRDefault="00C57CEB" w:rsidP="00C57CEB">
      <w:pPr>
        <w:rPr>
          <w:rFonts w:cstheme="minorHAnsi"/>
          <w:b/>
        </w:rPr>
      </w:pPr>
      <w:r w:rsidRPr="00C57CEB">
        <w:rPr>
          <w:rFonts w:cstheme="minorHAnsi"/>
          <w:b/>
        </w:rPr>
        <w:t>Exceptions</w:t>
      </w:r>
    </w:p>
    <w:p w:rsidR="00C57CEB" w:rsidRPr="00C57CEB" w:rsidRDefault="00C57CEB" w:rsidP="00C57CEB">
      <w:pPr>
        <w:rPr>
          <w:rFonts w:cstheme="minorHAnsi"/>
        </w:rPr>
      </w:pPr>
      <w:r w:rsidRPr="00C57CEB">
        <w:rPr>
          <w:rFonts w:cstheme="minorHAnsi"/>
        </w:rPr>
        <w:t>The only exceptions to the above where the use of a word processor would be considered for a candidate would be;</w:t>
      </w:r>
    </w:p>
    <w:p w:rsidR="00C57CEB" w:rsidRPr="00C57CEB" w:rsidRDefault="00C57CEB" w:rsidP="00C57CEB">
      <w:pPr>
        <w:pStyle w:val="ListParagraph"/>
        <w:numPr>
          <w:ilvl w:val="0"/>
          <w:numId w:val="45"/>
        </w:numPr>
        <w:spacing w:after="0" w:line="240" w:lineRule="auto"/>
        <w:rPr>
          <w:rFonts w:cstheme="minorHAnsi"/>
        </w:rPr>
      </w:pPr>
      <w:r w:rsidRPr="00C57CEB">
        <w:rPr>
          <w:rFonts w:cstheme="minorHAnsi"/>
        </w:rPr>
        <w:t>in the event of a temporary injury or impairment, or a diagnosis of a disability or manifestation of an impairment relating to an existing disability arising after the start of the course (AA 4.2.4)</w:t>
      </w:r>
    </w:p>
    <w:p w:rsidR="00C57CEB" w:rsidRPr="00C57CEB" w:rsidRDefault="00C57CEB" w:rsidP="00C57CEB">
      <w:pPr>
        <w:pStyle w:val="ListParagraph"/>
        <w:numPr>
          <w:ilvl w:val="0"/>
          <w:numId w:val="45"/>
        </w:numPr>
        <w:spacing w:after="0" w:line="240" w:lineRule="auto"/>
        <w:rPr>
          <w:rFonts w:cstheme="minorHAnsi"/>
        </w:rPr>
      </w:pPr>
      <w:r w:rsidRPr="00C57CEB">
        <w:rPr>
          <w:rFonts w:cstheme="minorHAnsi"/>
        </w:rPr>
        <w:t xml:space="preserve">where the curriculum is delivered electronically and the centre provides word processors to all candidates </w:t>
      </w:r>
    </w:p>
    <w:p w:rsidR="00C57CEB" w:rsidRPr="00C57CEB" w:rsidRDefault="00C57CEB" w:rsidP="00C57CEB">
      <w:pPr>
        <w:spacing w:after="0"/>
        <w:rPr>
          <w:rFonts w:cstheme="minorHAnsi"/>
        </w:rPr>
      </w:pPr>
    </w:p>
    <w:p w:rsidR="00C57CEB" w:rsidRPr="00C57CEB" w:rsidRDefault="00C57CEB" w:rsidP="00C57CEB">
      <w:pPr>
        <w:rPr>
          <w:rFonts w:cstheme="minorHAnsi"/>
          <w:b/>
        </w:rPr>
      </w:pPr>
      <w:r w:rsidRPr="00C57CEB">
        <w:rPr>
          <w:rFonts w:cstheme="minorHAnsi"/>
          <w:b/>
        </w:rPr>
        <w:t>Approval of Use</w:t>
      </w:r>
    </w:p>
    <w:p w:rsidR="00C57CEB" w:rsidRPr="00C57CEB" w:rsidRDefault="00C57CEB" w:rsidP="00C57CEB">
      <w:pPr>
        <w:rPr>
          <w:rFonts w:cstheme="minorHAnsi"/>
        </w:rPr>
      </w:pPr>
      <w:r w:rsidRPr="00C57CEB">
        <w:rPr>
          <w:rFonts w:cstheme="minorHAnsi"/>
        </w:rPr>
        <w:t xml:space="preserve">Word processors will only be provided with approval from the </w:t>
      </w:r>
      <w:proofErr w:type="spellStart"/>
      <w:r w:rsidRPr="00C57CEB">
        <w:rPr>
          <w:rFonts w:cstheme="minorHAnsi"/>
        </w:rPr>
        <w:t>SENCo</w:t>
      </w:r>
      <w:proofErr w:type="spellEnd"/>
      <w:r w:rsidRPr="00C57CEB">
        <w:rPr>
          <w:rFonts w:cstheme="minorHAnsi"/>
        </w:rPr>
        <w:t xml:space="preserve">.  Approval will only be given if there is a proven need.  If a pupil requires a word processor on the day of the exam due to a broken bone etc, then the decision will be made by the Exams Officer who will keep the </w:t>
      </w:r>
      <w:proofErr w:type="spellStart"/>
      <w:r w:rsidRPr="00C57CEB">
        <w:rPr>
          <w:rFonts w:cstheme="minorHAnsi"/>
        </w:rPr>
        <w:t>SENCo</w:t>
      </w:r>
      <w:proofErr w:type="spellEnd"/>
      <w:r w:rsidRPr="00C57CEB">
        <w:rPr>
          <w:rFonts w:cstheme="minorHAnsi"/>
        </w:rPr>
        <w:t xml:space="preserve"> informed.</w:t>
      </w:r>
    </w:p>
    <w:p w:rsidR="00C57CEB" w:rsidRPr="00C57CEB" w:rsidRDefault="00C57CEB" w:rsidP="00C57CEB">
      <w:pPr>
        <w:rPr>
          <w:rFonts w:cstheme="minorHAnsi"/>
        </w:rPr>
      </w:pPr>
      <w:r w:rsidRPr="00C57CEB">
        <w:rPr>
          <w:rFonts w:cstheme="minorHAnsi"/>
        </w:rPr>
        <w:t>Arrangements at the time of the assessment for the use of a word processor;</w:t>
      </w:r>
    </w:p>
    <w:p w:rsidR="00C57CEB" w:rsidRPr="00C57CEB" w:rsidRDefault="00C57CEB" w:rsidP="00C57CEB">
      <w:pPr>
        <w:pStyle w:val="ListParagraph"/>
        <w:numPr>
          <w:ilvl w:val="0"/>
          <w:numId w:val="49"/>
        </w:numPr>
        <w:spacing w:after="0" w:line="240" w:lineRule="auto"/>
        <w:rPr>
          <w:rFonts w:cstheme="minorHAnsi"/>
        </w:rPr>
      </w:pPr>
      <w:r w:rsidRPr="00C57CEB">
        <w:rPr>
          <w:rFonts w:cstheme="minorHAnsi"/>
        </w:rPr>
        <w:lastRenderedPageBreak/>
        <w:t xml:space="preserve">A candidate using a word processor takes the exam in the venue decided by the </w:t>
      </w:r>
      <w:proofErr w:type="spellStart"/>
      <w:r w:rsidRPr="00C57CEB">
        <w:rPr>
          <w:rFonts w:cstheme="minorHAnsi"/>
        </w:rPr>
        <w:t>SENCo</w:t>
      </w:r>
      <w:proofErr w:type="spellEnd"/>
      <w:r w:rsidRPr="00C57CEB">
        <w:rPr>
          <w:rFonts w:cstheme="minorHAnsi"/>
        </w:rPr>
        <w:t>.</w:t>
      </w:r>
    </w:p>
    <w:p w:rsidR="00C57CEB" w:rsidRPr="00C57CEB" w:rsidRDefault="00C57CEB" w:rsidP="00C57CEB">
      <w:pPr>
        <w:pStyle w:val="ListParagraph"/>
        <w:numPr>
          <w:ilvl w:val="0"/>
          <w:numId w:val="49"/>
        </w:numPr>
        <w:spacing w:after="0" w:line="240" w:lineRule="auto"/>
        <w:rPr>
          <w:rFonts w:cstheme="minorHAnsi"/>
        </w:rPr>
      </w:pPr>
      <w:r w:rsidRPr="00C57CEB">
        <w:rPr>
          <w:rFonts w:cstheme="minorHAnsi"/>
        </w:rPr>
        <w:t xml:space="preserve">In compliance with the regulations the centre: </w:t>
      </w:r>
    </w:p>
    <w:p w:rsidR="00C57CEB" w:rsidRPr="00C57CEB" w:rsidRDefault="00C57CEB" w:rsidP="00C57CEB">
      <w:pPr>
        <w:pStyle w:val="ListParagraph"/>
        <w:numPr>
          <w:ilvl w:val="0"/>
          <w:numId w:val="49"/>
        </w:numPr>
        <w:spacing w:after="0" w:line="240" w:lineRule="auto"/>
        <w:rPr>
          <w:rFonts w:cstheme="minorHAnsi"/>
        </w:rPr>
      </w:pPr>
      <w:r w:rsidRPr="00C57CEB">
        <w:rPr>
          <w:rFonts w:cstheme="minorHAnsi"/>
        </w:rPr>
        <w:t xml:space="preserve">provides a word processor with the spelling and grammar check facility/predictive text disabled (switched off) to a candidate where it is their normal way of working within the centre, unless an awarding body’s specification says otherwise </w:t>
      </w:r>
    </w:p>
    <w:p w:rsidR="00C57CEB" w:rsidRPr="00C57CEB" w:rsidRDefault="00C57CEB" w:rsidP="00C57CEB">
      <w:pPr>
        <w:pStyle w:val="ListParagraph"/>
        <w:numPr>
          <w:ilvl w:val="0"/>
          <w:numId w:val="49"/>
        </w:numPr>
        <w:spacing w:after="0" w:line="240" w:lineRule="auto"/>
        <w:rPr>
          <w:rFonts w:cstheme="minorHAnsi"/>
        </w:rPr>
      </w:pPr>
      <w:r w:rsidRPr="00C57CEB">
        <w:rPr>
          <w:rFonts w:cstheme="minorHAnsi"/>
        </w:rPr>
        <w:t xml:space="preserve">If a candidate is to be seated with the main cohort without the use of a power point) checks the battery capacity of the word processor before the candidate’s exam to ensure that the battery is sufficiently charged for the entire duration of the exam. </w:t>
      </w:r>
    </w:p>
    <w:p w:rsidR="00C57CEB" w:rsidRPr="00C57CEB" w:rsidRDefault="00C57CEB" w:rsidP="00C57CEB">
      <w:pPr>
        <w:pStyle w:val="ListParagraph"/>
        <w:numPr>
          <w:ilvl w:val="0"/>
          <w:numId w:val="49"/>
        </w:numPr>
        <w:spacing w:after="0" w:line="240" w:lineRule="auto"/>
        <w:rPr>
          <w:rFonts w:cstheme="minorHAnsi"/>
        </w:rPr>
      </w:pPr>
      <w:r w:rsidRPr="00C57CEB">
        <w:rPr>
          <w:rFonts w:cstheme="minorHAnsi"/>
        </w:rPr>
        <w:t xml:space="preserve">The candidate will be reminded to ensure that their centre number, candidate number and the unit/component code appear on each page as a header or footer e.g. 12345/8001 – 6391/01 </w:t>
      </w:r>
    </w:p>
    <w:p w:rsidR="00C57CEB" w:rsidRPr="00C57CEB" w:rsidRDefault="00C57CEB" w:rsidP="00C57CEB">
      <w:pPr>
        <w:pStyle w:val="ListParagraph"/>
        <w:numPr>
          <w:ilvl w:val="0"/>
          <w:numId w:val="49"/>
        </w:numPr>
        <w:spacing w:after="0" w:line="240" w:lineRule="auto"/>
        <w:rPr>
          <w:rFonts w:cstheme="minorHAnsi"/>
        </w:rPr>
      </w:pPr>
      <w:r w:rsidRPr="00C57CEB">
        <w:rPr>
          <w:rFonts w:cstheme="minorHAnsi"/>
        </w:rPr>
        <w:t xml:space="preserve">If a candidate is using the software application Notepad or </w:t>
      </w:r>
      <w:proofErr w:type="spellStart"/>
      <w:r w:rsidRPr="00C57CEB">
        <w:rPr>
          <w:rFonts w:cstheme="minorHAnsi"/>
        </w:rPr>
        <w:t>Wordpad</w:t>
      </w:r>
      <w:proofErr w:type="spellEnd"/>
      <w:r w:rsidRPr="00C57CEB">
        <w:rPr>
          <w:rFonts w:cstheme="minorHAnsi"/>
        </w:rPr>
        <w:t xml:space="preserve"> these do not allow for the insertion of a header or footer. In such circumstances once the candidate has completed the examination and printed off their typed script, they are instructed to handwrite their details as a header or footer. The candidate is supervised throughout this process to ensure that they are solely performing this task and not re-reading their answers or amending their work in any way. </w:t>
      </w:r>
    </w:p>
    <w:p w:rsidR="00C57CEB" w:rsidRPr="00C57CEB" w:rsidRDefault="00C57CEB" w:rsidP="00C57CEB">
      <w:pPr>
        <w:spacing w:after="0"/>
        <w:rPr>
          <w:rFonts w:cstheme="minorHAnsi"/>
        </w:rPr>
      </w:pPr>
    </w:p>
    <w:p w:rsidR="00C57CEB" w:rsidRPr="00C57CEB" w:rsidRDefault="00C57CEB" w:rsidP="00C57CEB">
      <w:pPr>
        <w:rPr>
          <w:rFonts w:cstheme="minorHAnsi"/>
        </w:rPr>
      </w:pPr>
      <w:r w:rsidRPr="00C57CEB">
        <w:rPr>
          <w:rFonts w:cstheme="minorHAnsi"/>
        </w:rPr>
        <w:t>We will;</w:t>
      </w:r>
    </w:p>
    <w:p w:rsidR="00C57CEB" w:rsidRPr="00C57CEB" w:rsidRDefault="00C57CEB" w:rsidP="00C57CEB">
      <w:pPr>
        <w:pStyle w:val="ListParagraph"/>
        <w:numPr>
          <w:ilvl w:val="0"/>
          <w:numId w:val="46"/>
        </w:numPr>
        <w:spacing w:after="0" w:line="240" w:lineRule="auto"/>
        <w:rPr>
          <w:rFonts w:cstheme="minorHAnsi"/>
        </w:rPr>
      </w:pPr>
      <w:r w:rsidRPr="00C57CEB">
        <w:rPr>
          <w:rFonts w:cstheme="minorHAnsi"/>
        </w:rPr>
        <w:t>ensure the candidate understands that each page of the typed script must be numbered.</w:t>
      </w:r>
    </w:p>
    <w:p w:rsidR="00C57CEB" w:rsidRPr="00C57CEB" w:rsidRDefault="00C57CEB" w:rsidP="00C57CEB">
      <w:pPr>
        <w:pStyle w:val="ListParagraph"/>
        <w:numPr>
          <w:ilvl w:val="0"/>
          <w:numId w:val="46"/>
        </w:numPr>
        <w:spacing w:after="0" w:line="240" w:lineRule="auto"/>
        <w:rPr>
          <w:rFonts w:cstheme="minorHAnsi"/>
        </w:rPr>
      </w:pPr>
      <w:r w:rsidRPr="00C57CEB">
        <w:rPr>
          <w:rFonts w:cstheme="minorHAnsi"/>
        </w:rPr>
        <w:t xml:space="preserve">ensures the candidate is reminded to save their work at regular intervals. (or where possible, an IT technician will set up ‘autosave’ on each laptop/tablet (or where possible, an IT technician will set up ‘autosave’ on each laptop/table to ensure that if there is a complication or technical issue, the candidate’s work is not lost) </w:t>
      </w:r>
    </w:p>
    <w:p w:rsidR="00C57CEB" w:rsidRPr="00C57CEB" w:rsidRDefault="00C57CEB" w:rsidP="00C57CEB">
      <w:pPr>
        <w:pStyle w:val="ListParagraph"/>
        <w:numPr>
          <w:ilvl w:val="0"/>
          <w:numId w:val="46"/>
        </w:numPr>
        <w:spacing w:after="0" w:line="240" w:lineRule="auto"/>
        <w:rPr>
          <w:rFonts w:cstheme="minorHAnsi"/>
        </w:rPr>
      </w:pPr>
      <w:r w:rsidRPr="00C57CEB">
        <w:rPr>
          <w:rFonts w:cstheme="minorHAnsi"/>
        </w:rPr>
        <w:t xml:space="preserve">instructs the candidate to use a minimum of 12pt font and double spacing in order to make marking easier for examiners </w:t>
      </w:r>
    </w:p>
    <w:p w:rsidR="00C57CEB" w:rsidRPr="00C57CEB" w:rsidRDefault="00C57CEB" w:rsidP="00C57CEB">
      <w:pPr>
        <w:spacing w:after="0"/>
        <w:rPr>
          <w:rFonts w:cstheme="minorHAnsi"/>
        </w:rPr>
      </w:pPr>
    </w:p>
    <w:p w:rsidR="00C57CEB" w:rsidRPr="00C57CEB" w:rsidRDefault="00C57CEB" w:rsidP="00C57CEB">
      <w:pPr>
        <w:rPr>
          <w:rFonts w:cstheme="minorHAnsi"/>
        </w:rPr>
      </w:pPr>
      <w:r w:rsidRPr="00C57CEB">
        <w:rPr>
          <w:rFonts w:cstheme="minorHAnsi"/>
        </w:rPr>
        <w:t xml:space="preserve">The centre will ensure the word processor: </w:t>
      </w:r>
    </w:p>
    <w:p w:rsidR="00C57CEB" w:rsidRPr="00C57CEB" w:rsidRDefault="00C57CEB" w:rsidP="00C57CEB">
      <w:pPr>
        <w:pStyle w:val="ListParagraph"/>
        <w:numPr>
          <w:ilvl w:val="0"/>
          <w:numId w:val="48"/>
        </w:numPr>
        <w:spacing w:after="0" w:line="240" w:lineRule="auto"/>
        <w:rPr>
          <w:rFonts w:cstheme="minorHAnsi"/>
        </w:rPr>
      </w:pPr>
      <w:r w:rsidRPr="00C57CEB">
        <w:rPr>
          <w:rFonts w:cstheme="minorHAnsi"/>
        </w:rPr>
        <w:t>is only used in a way that ensures a candidate’s script is produced under secure conditions</w:t>
      </w:r>
    </w:p>
    <w:p w:rsidR="00C57CEB" w:rsidRPr="00C57CEB" w:rsidRDefault="00C57CEB" w:rsidP="00C57CEB">
      <w:pPr>
        <w:pStyle w:val="ListParagraph"/>
        <w:numPr>
          <w:ilvl w:val="0"/>
          <w:numId w:val="48"/>
        </w:numPr>
        <w:spacing w:after="0" w:line="240" w:lineRule="auto"/>
        <w:rPr>
          <w:rFonts w:cstheme="minorHAnsi"/>
        </w:rPr>
      </w:pPr>
      <w:r w:rsidRPr="00C57CEB">
        <w:rPr>
          <w:rFonts w:cstheme="minorHAnsi"/>
        </w:rPr>
        <w:t>not used to perform skills which are being assessed</w:t>
      </w:r>
    </w:p>
    <w:p w:rsidR="00C57CEB" w:rsidRPr="00C57CEB" w:rsidRDefault="00C57CEB" w:rsidP="00C57CEB">
      <w:pPr>
        <w:pStyle w:val="ListParagraph"/>
        <w:numPr>
          <w:ilvl w:val="0"/>
          <w:numId w:val="48"/>
        </w:numPr>
        <w:spacing w:after="0" w:line="240" w:lineRule="auto"/>
        <w:rPr>
          <w:rFonts w:cstheme="minorHAnsi"/>
        </w:rPr>
      </w:pPr>
      <w:r w:rsidRPr="00C57CEB">
        <w:rPr>
          <w:rFonts w:cstheme="minorHAnsi"/>
        </w:rPr>
        <w:t>not connected to an intranet or any other means of communication</w:t>
      </w:r>
    </w:p>
    <w:p w:rsidR="00C57CEB" w:rsidRPr="00C57CEB" w:rsidRDefault="00C57CEB" w:rsidP="00C57CEB">
      <w:pPr>
        <w:pStyle w:val="ListParagraph"/>
        <w:numPr>
          <w:ilvl w:val="0"/>
          <w:numId w:val="48"/>
        </w:numPr>
        <w:spacing w:after="0" w:line="240" w:lineRule="auto"/>
        <w:rPr>
          <w:rFonts w:cstheme="minorHAnsi"/>
        </w:rPr>
      </w:pPr>
      <w:r w:rsidRPr="00C57CEB">
        <w:rPr>
          <w:rFonts w:cstheme="minorHAnsi"/>
        </w:rPr>
        <w:t>is in good working order at the time of the exam</w:t>
      </w:r>
    </w:p>
    <w:p w:rsidR="00C57CEB" w:rsidRPr="00C57CEB" w:rsidRDefault="00C57CEB" w:rsidP="00C57CEB">
      <w:pPr>
        <w:pStyle w:val="ListParagraph"/>
        <w:numPr>
          <w:ilvl w:val="0"/>
          <w:numId w:val="48"/>
        </w:numPr>
        <w:spacing w:after="0" w:line="240" w:lineRule="auto"/>
        <w:rPr>
          <w:rFonts w:cstheme="minorHAnsi"/>
        </w:rPr>
      </w:pPr>
      <w:r w:rsidRPr="00C57CEB">
        <w:rPr>
          <w:rFonts w:cstheme="minorHAnsi"/>
        </w:rPr>
        <w:t xml:space="preserve">situated in such a way that other candidates are not disturbed and cannot read the screen </w:t>
      </w:r>
    </w:p>
    <w:p w:rsidR="00C57CEB" w:rsidRPr="00C57CEB" w:rsidRDefault="00C57CEB" w:rsidP="00C57CEB">
      <w:pPr>
        <w:pStyle w:val="ListParagraph"/>
        <w:numPr>
          <w:ilvl w:val="0"/>
          <w:numId w:val="48"/>
        </w:numPr>
        <w:spacing w:after="0" w:line="240" w:lineRule="auto"/>
        <w:rPr>
          <w:rFonts w:cstheme="minorHAnsi"/>
        </w:rPr>
      </w:pPr>
      <w:r w:rsidRPr="00C57CEB">
        <w:rPr>
          <w:rFonts w:cstheme="minorHAnsi"/>
        </w:rPr>
        <w:t>used as a typewriter, not as a database, although standard formatting software is acceptable and is not connected to an intranet or any other means of communication</w:t>
      </w:r>
    </w:p>
    <w:p w:rsidR="00C57CEB" w:rsidRPr="00C57CEB" w:rsidRDefault="00C57CEB" w:rsidP="00C57CEB">
      <w:pPr>
        <w:pStyle w:val="ListParagraph"/>
        <w:numPr>
          <w:ilvl w:val="0"/>
          <w:numId w:val="48"/>
        </w:numPr>
        <w:spacing w:after="0" w:line="240" w:lineRule="auto"/>
        <w:rPr>
          <w:rFonts w:cstheme="minorHAnsi"/>
        </w:rPr>
      </w:pPr>
      <w:r w:rsidRPr="00C57CEB">
        <w:rPr>
          <w:rFonts w:cstheme="minorHAnsi"/>
        </w:rPr>
        <w:t xml:space="preserve">cleared of any previously stored data does not give the candidate access to other applications such as a calculator and does not include graphic packages or computer aided design software unless permission has been given to use these </w:t>
      </w:r>
    </w:p>
    <w:p w:rsidR="00C57CEB" w:rsidRPr="00C57CEB" w:rsidRDefault="00C57CEB" w:rsidP="00C57CEB">
      <w:pPr>
        <w:rPr>
          <w:rFonts w:cstheme="minorHAnsi"/>
        </w:rPr>
      </w:pPr>
      <w:r w:rsidRPr="00C57CEB">
        <w:rPr>
          <w:rFonts w:cstheme="minorHAnsi"/>
        </w:rPr>
        <w:t xml:space="preserve">does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rsidR="00C57CEB" w:rsidRPr="00C57CEB" w:rsidRDefault="00C57CEB" w:rsidP="00C57CEB">
      <w:pPr>
        <w:rPr>
          <w:rFonts w:cstheme="minorHAnsi"/>
        </w:rPr>
      </w:pPr>
      <w:r w:rsidRPr="00C57CEB">
        <w:rPr>
          <w:rFonts w:cstheme="minorHAnsi"/>
        </w:rPr>
        <w:t xml:space="preserve">does not include speech recognition technology unless the candidate has permission to use a scribe or relevant software </w:t>
      </w:r>
    </w:p>
    <w:p w:rsidR="00C57CEB" w:rsidRPr="00C57CEB" w:rsidRDefault="00C57CEB" w:rsidP="00C57CEB">
      <w:pPr>
        <w:rPr>
          <w:rFonts w:cstheme="minorHAnsi"/>
        </w:rPr>
      </w:pPr>
      <w:r w:rsidRPr="00C57CEB">
        <w:rPr>
          <w:rFonts w:cstheme="minorHAnsi"/>
        </w:rPr>
        <w:t xml:space="preserve">is not used on the candidate’s behalf by a third party unless the candidate has permission to use a scribe </w:t>
      </w:r>
    </w:p>
    <w:p w:rsidR="00C57CEB" w:rsidRPr="00C57CEB" w:rsidRDefault="00C57CEB" w:rsidP="00C57CEB">
      <w:pPr>
        <w:rPr>
          <w:rFonts w:cstheme="minorHAnsi"/>
          <w:b/>
        </w:rPr>
      </w:pPr>
      <w:r w:rsidRPr="00C57CEB">
        <w:rPr>
          <w:rFonts w:cstheme="minorHAnsi"/>
          <w:b/>
        </w:rPr>
        <w:t>Printing of Work</w:t>
      </w:r>
    </w:p>
    <w:p w:rsidR="00C57CEB" w:rsidRPr="00C57CEB" w:rsidRDefault="00C57CEB" w:rsidP="00C57CEB">
      <w:pPr>
        <w:rPr>
          <w:rFonts w:cstheme="minorHAnsi"/>
        </w:rPr>
      </w:pPr>
      <w:r w:rsidRPr="00C57CEB">
        <w:rPr>
          <w:rFonts w:cstheme="minorHAnsi"/>
        </w:rPr>
        <w:t>The centre will ensure;</w:t>
      </w:r>
    </w:p>
    <w:p w:rsidR="00C57CEB" w:rsidRPr="00C57CEB" w:rsidRDefault="00C57CEB" w:rsidP="00C57CEB">
      <w:pPr>
        <w:pStyle w:val="ListParagraph"/>
        <w:numPr>
          <w:ilvl w:val="0"/>
          <w:numId w:val="50"/>
        </w:numPr>
        <w:spacing w:after="0" w:line="240" w:lineRule="auto"/>
        <w:rPr>
          <w:rFonts w:cstheme="minorHAnsi"/>
        </w:rPr>
      </w:pPr>
      <w:r w:rsidRPr="00C57CEB">
        <w:rPr>
          <w:rFonts w:cstheme="minorHAnsi"/>
        </w:rPr>
        <w:lastRenderedPageBreak/>
        <w:t xml:space="preserve">word processor is either connected to a printer so that a script can be printed off, or have the facility </w:t>
      </w:r>
    </w:p>
    <w:p w:rsidR="00C57CEB" w:rsidRPr="00C57CEB" w:rsidRDefault="00C57CEB" w:rsidP="00C57CEB">
      <w:pPr>
        <w:pStyle w:val="ListParagraph"/>
        <w:numPr>
          <w:ilvl w:val="0"/>
          <w:numId w:val="0"/>
        </w:numPr>
        <w:spacing w:after="0" w:line="240" w:lineRule="auto"/>
        <w:ind w:left="720"/>
        <w:rPr>
          <w:rFonts w:cstheme="minorHAnsi"/>
        </w:rPr>
      </w:pPr>
      <w:r w:rsidRPr="00C57CEB">
        <w:rPr>
          <w:rFonts w:cstheme="minorHAnsi"/>
        </w:rPr>
        <w:t>to print from a portable storage medium</w:t>
      </w:r>
    </w:p>
    <w:p w:rsidR="00C57CEB" w:rsidRPr="00C57CEB" w:rsidRDefault="00C57CEB" w:rsidP="00C57CEB">
      <w:pPr>
        <w:pStyle w:val="ListParagraph"/>
        <w:numPr>
          <w:ilvl w:val="0"/>
          <w:numId w:val="50"/>
        </w:numPr>
        <w:spacing w:after="0" w:line="240" w:lineRule="auto"/>
        <w:rPr>
          <w:rFonts w:cstheme="minorHAnsi"/>
        </w:rPr>
      </w:pPr>
      <w:r w:rsidRPr="00C57CEB">
        <w:rPr>
          <w:rFonts w:cstheme="minorHAnsi"/>
        </w:rPr>
        <w:t xml:space="preserve">candidate is present to verify that the work printed is his or their own </w:t>
      </w:r>
    </w:p>
    <w:p w:rsidR="00C57CEB" w:rsidRPr="00C57CEB" w:rsidRDefault="00C57CEB" w:rsidP="00C57CEB">
      <w:pPr>
        <w:pStyle w:val="ListParagraph"/>
        <w:numPr>
          <w:ilvl w:val="0"/>
          <w:numId w:val="50"/>
        </w:numPr>
        <w:spacing w:after="0" w:line="240" w:lineRule="auto"/>
        <w:rPr>
          <w:rFonts w:cstheme="minorHAnsi"/>
        </w:rPr>
      </w:pPr>
      <w:r w:rsidRPr="00C57CEB">
        <w:rPr>
          <w:rFonts w:cstheme="minorHAnsi"/>
        </w:rPr>
        <w:t xml:space="preserve">word-processed script is attached to any answer booklet which contains some of the answers </w:t>
      </w:r>
    </w:p>
    <w:p w:rsidR="00C57CEB" w:rsidRPr="00C57CEB" w:rsidRDefault="00C57CEB" w:rsidP="00C57CEB">
      <w:pPr>
        <w:pStyle w:val="ListParagraph"/>
        <w:numPr>
          <w:ilvl w:val="0"/>
          <w:numId w:val="50"/>
        </w:numPr>
        <w:spacing w:after="0" w:line="240" w:lineRule="auto"/>
        <w:rPr>
          <w:rFonts w:cstheme="minorHAnsi"/>
        </w:rPr>
      </w:pPr>
      <w:r w:rsidRPr="00C57CEB">
        <w:rPr>
          <w:rFonts w:cstheme="minorHAnsi"/>
        </w:rPr>
        <w:t xml:space="preserve">where an awarding body requires a cover sheet to be completed this is included with the candidate’s </w:t>
      </w:r>
    </w:p>
    <w:p w:rsidR="00C57CEB" w:rsidRPr="00C57CEB" w:rsidRDefault="00C57CEB" w:rsidP="00C57CEB">
      <w:pPr>
        <w:pStyle w:val="ListParagraph"/>
        <w:numPr>
          <w:ilvl w:val="0"/>
          <w:numId w:val="0"/>
        </w:numPr>
        <w:spacing w:after="0" w:line="240" w:lineRule="auto"/>
        <w:ind w:left="720"/>
        <w:rPr>
          <w:rFonts w:cstheme="minorHAnsi"/>
        </w:rPr>
      </w:pPr>
      <w:r w:rsidRPr="00C57CEB">
        <w:rPr>
          <w:rFonts w:cstheme="minorHAnsi"/>
        </w:rPr>
        <w:t>typed script following the relevant awarding body’s instructions.</w:t>
      </w:r>
    </w:p>
    <w:p w:rsidR="00C57CEB" w:rsidRPr="00C57CEB" w:rsidRDefault="00C57CEB" w:rsidP="00C57CEB">
      <w:pPr>
        <w:pStyle w:val="ListParagraph"/>
        <w:numPr>
          <w:ilvl w:val="0"/>
          <w:numId w:val="0"/>
        </w:numPr>
        <w:spacing w:after="0" w:line="240" w:lineRule="auto"/>
        <w:ind w:left="720"/>
        <w:rPr>
          <w:rFonts w:cstheme="minorHAnsi"/>
        </w:rPr>
      </w:pPr>
    </w:p>
    <w:p w:rsidR="00C57CEB" w:rsidRPr="00C57CEB" w:rsidRDefault="00C57CEB" w:rsidP="00C57CEB">
      <w:pPr>
        <w:rPr>
          <w:rFonts w:cstheme="minorHAnsi"/>
        </w:rPr>
      </w:pPr>
      <w:r w:rsidRPr="00C57CEB">
        <w:rPr>
          <w:rFonts w:cstheme="minorHAnsi"/>
        </w:rPr>
        <w:t>The candidate will send the script to the allocated printer for the relevant exam room.  The candidate will remain in the exam room under secure conditions whilst an additional invigilator retrieves the script and gives it to the candidate to check and sign.  The candidate should then put the script and word processing form in the exam paper and it will be collected with all other scripts</w:t>
      </w:r>
    </w:p>
    <w:p w:rsidR="00C57CEB" w:rsidRPr="00C57CEB" w:rsidRDefault="00C57CEB" w:rsidP="00C57CEB">
      <w:pPr>
        <w:rPr>
          <w:rFonts w:cstheme="minorHAnsi"/>
          <w:b/>
        </w:rPr>
      </w:pPr>
      <w:r w:rsidRPr="00C57CEB">
        <w:rPr>
          <w:rFonts w:cstheme="minorHAnsi"/>
          <w:b/>
        </w:rPr>
        <w:t>Portable storage medium</w:t>
      </w:r>
    </w:p>
    <w:p w:rsidR="00C57CEB" w:rsidRPr="00C57CEB" w:rsidRDefault="00C57CEB" w:rsidP="00C57CEB">
      <w:pPr>
        <w:rPr>
          <w:rFonts w:cstheme="minorHAnsi"/>
        </w:rPr>
      </w:pPr>
      <w:r w:rsidRPr="00C57CEB">
        <w:rPr>
          <w:rFonts w:cstheme="minorHAnsi"/>
        </w:rPr>
        <w:t>If a portable storage medium has to be used</w:t>
      </w:r>
    </w:p>
    <w:p w:rsidR="00C57CEB" w:rsidRPr="00C57CEB" w:rsidRDefault="00C57CEB" w:rsidP="00C57CEB">
      <w:pPr>
        <w:rPr>
          <w:rFonts w:cstheme="minorHAnsi"/>
        </w:rPr>
      </w:pPr>
      <w:r w:rsidRPr="00C57CEB">
        <w:rPr>
          <w:rFonts w:cstheme="minorHAnsi"/>
        </w:rPr>
        <w:t xml:space="preserve">The centre will ensure that any portable storage medium used </w:t>
      </w:r>
    </w:p>
    <w:p w:rsidR="00C57CEB" w:rsidRPr="00C57CEB" w:rsidRDefault="00C57CEB" w:rsidP="00C57CEB">
      <w:pPr>
        <w:pStyle w:val="ListParagraph"/>
        <w:numPr>
          <w:ilvl w:val="0"/>
          <w:numId w:val="47"/>
        </w:numPr>
        <w:spacing w:after="0" w:line="240" w:lineRule="auto"/>
        <w:rPr>
          <w:rFonts w:cstheme="minorHAnsi"/>
        </w:rPr>
      </w:pPr>
      <w:r w:rsidRPr="00C57CEB">
        <w:rPr>
          <w:rFonts w:cstheme="minorHAnsi"/>
        </w:rPr>
        <w:t>is provided by the centre</w:t>
      </w:r>
    </w:p>
    <w:p w:rsidR="00C57CEB" w:rsidRPr="00C57CEB" w:rsidRDefault="00C57CEB" w:rsidP="00C57CEB">
      <w:pPr>
        <w:pStyle w:val="ListParagraph"/>
        <w:numPr>
          <w:ilvl w:val="0"/>
          <w:numId w:val="47"/>
        </w:numPr>
        <w:spacing w:after="0" w:line="240" w:lineRule="auto"/>
        <w:rPr>
          <w:rFonts w:cstheme="minorHAnsi"/>
        </w:rPr>
      </w:pPr>
      <w:r w:rsidRPr="00C57CEB">
        <w:rPr>
          <w:rFonts w:cstheme="minorHAnsi"/>
        </w:rPr>
        <w:t>cleared of any previously stored data</w:t>
      </w:r>
    </w:p>
    <w:p w:rsidR="00C57CEB" w:rsidRPr="00C57CEB" w:rsidRDefault="00C57CEB" w:rsidP="00C57CEB">
      <w:pPr>
        <w:pStyle w:val="ListParagraph"/>
        <w:numPr>
          <w:ilvl w:val="0"/>
          <w:numId w:val="47"/>
        </w:numPr>
        <w:spacing w:after="0" w:line="240" w:lineRule="auto"/>
        <w:rPr>
          <w:rFonts w:cstheme="minorHAnsi"/>
        </w:rPr>
      </w:pPr>
      <w:r w:rsidRPr="00C57CEB">
        <w:rPr>
          <w:rFonts w:cstheme="minorHAnsi"/>
        </w:rPr>
        <w:t>Printing the script after the exam is over</w:t>
      </w:r>
    </w:p>
    <w:p w:rsidR="00C57CEB" w:rsidRPr="00C57CEB" w:rsidRDefault="00C57CEB" w:rsidP="00C57CEB">
      <w:pPr>
        <w:rPr>
          <w:rFonts w:cstheme="minorHAnsi"/>
        </w:rPr>
      </w:pPr>
    </w:p>
    <w:p w:rsidR="00C57CEB" w:rsidRPr="00C57CEB" w:rsidRDefault="00C57CEB" w:rsidP="00C57CEB">
      <w:pPr>
        <w:rPr>
          <w:rFonts w:cstheme="minorHAnsi"/>
        </w:rPr>
      </w:pPr>
    </w:p>
    <w:p w:rsidR="00684928" w:rsidRPr="00015303" w:rsidRDefault="00684928" w:rsidP="007A0B7E">
      <w:pPr>
        <w:rPr>
          <w:rFonts w:asciiTheme="majorHAnsi" w:hAnsiTheme="majorHAnsi" w:cstheme="majorHAnsi"/>
        </w:rPr>
      </w:pPr>
    </w:p>
    <w:sectPr w:rsidR="00684928" w:rsidRPr="00015303" w:rsidSect="00B3275C">
      <w:footerReference w:type="default" r:id="rId11"/>
      <w:headerReference w:type="first" r:id="rId12"/>
      <w:footerReference w:type="first" r:id="rId13"/>
      <w:pgSz w:w="11900" w:h="16840"/>
      <w:pgMar w:top="709"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82D" w:rsidRDefault="0038782D" w:rsidP="00EA1B32">
      <w:r>
        <w:separator/>
      </w:r>
    </w:p>
  </w:endnote>
  <w:endnote w:type="continuationSeparator" w:id="0">
    <w:p w:rsidR="0038782D" w:rsidRDefault="0038782D"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4D"/>
    <w:family w:val="modern"/>
    <w:pitch w:val="fixed"/>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FF" w:rsidRDefault="00351CFF" w:rsidP="00EA1B32">
    <w:pPr>
      <w:pStyle w:val="Footer"/>
    </w:pPr>
  </w:p>
  <w:p w:rsidR="00351CFF" w:rsidRDefault="00C72D72" w:rsidP="00EA1B32">
    <w:pPr>
      <w:pStyle w:val="Footer"/>
    </w:pPr>
    <w:r>
      <w:rPr>
        <w:noProof/>
      </w:rPr>
      <w:drawing>
        <wp:inline distT="0" distB="0" distL="0" distR="0" wp14:anchorId="36C01906" wp14:editId="6A34F1A8">
          <wp:extent cx="6152396" cy="338974"/>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8F" w:rsidRDefault="00C60A8F" w:rsidP="00C60A8F">
    <w:pPr>
      <w:pStyle w:val="Footer"/>
      <w:ind w:right="360"/>
    </w:pPr>
  </w:p>
  <w:p w:rsidR="00C60A8F" w:rsidRPr="00747E5B" w:rsidRDefault="00C60A8F" w:rsidP="00C60A8F">
    <w:pPr>
      <w:pStyle w:val="Footer"/>
      <w:framePr w:w="796" w:h="269" w:hRule="exact" w:wrap="none" w:vAnchor="text" w:hAnchor="page" w:x="9958" w:y="79"/>
      <w:jc w:val="right"/>
      <w:rPr>
        <w:rStyle w:val="PageNumber"/>
      </w:rPr>
    </w:pPr>
    <w:r w:rsidRPr="00747E5B">
      <w:rPr>
        <w:rStyle w:val="PageNumber"/>
      </w:rPr>
      <w:t xml:space="preserve">Page </w:t>
    </w:r>
    <w:sdt>
      <w:sdtPr>
        <w:rPr>
          <w:rStyle w:val="PageNumber"/>
        </w:rPr>
        <w:id w:val="-1398897998"/>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sdtContent>
    </w:sdt>
  </w:p>
  <w:p w:rsidR="009A0F1E" w:rsidRDefault="00C60A8F" w:rsidP="00EA1B32">
    <w:pPr>
      <w:pStyle w:val="Footer"/>
    </w:pPr>
    <w:r>
      <w:rPr>
        <w:noProof/>
      </w:rPr>
      <w:drawing>
        <wp:inline distT="0" distB="0" distL="0" distR="0" wp14:anchorId="43987613" wp14:editId="2A2AAFD0">
          <wp:extent cx="1211707" cy="26999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211707" cy="269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82D" w:rsidRDefault="0038782D" w:rsidP="00EA1B32">
      <w:r>
        <w:separator/>
      </w:r>
    </w:p>
  </w:footnote>
  <w:footnote w:type="continuationSeparator" w:id="0">
    <w:p w:rsidR="0038782D" w:rsidRDefault="0038782D"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1E" w:rsidRDefault="00C60A8F" w:rsidP="00EA1B32">
    <w:pPr>
      <w:pStyle w:val="Header"/>
    </w:pPr>
    <w:r>
      <w:rPr>
        <w:noProof/>
      </w:rPr>
      <mc:AlternateContent>
        <mc:Choice Requires="wps">
          <w:drawing>
            <wp:anchor distT="0" distB="0" distL="114300" distR="114300" simplePos="0" relativeHeight="251659264" behindDoc="0" locked="0" layoutInCell="1" allowOverlap="1" wp14:anchorId="47E3F825" wp14:editId="0FB391D0">
              <wp:simplePos x="0" y="0"/>
              <wp:positionH relativeFrom="column">
                <wp:posOffset>3051810</wp:posOffset>
              </wp:positionH>
              <wp:positionV relativeFrom="page">
                <wp:posOffset>637540</wp:posOffset>
              </wp:positionV>
              <wp:extent cx="3067200" cy="702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67200" cy="702000"/>
                      </a:xfrm>
                      <a:prstGeom prst="rect">
                        <a:avLst/>
                      </a:prstGeom>
                      <a:solidFill>
                        <a:schemeClr val="lt1"/>
                      </a:solidFill>
                      <a:ln w="6350">
                        <a:noFill/>
                      </a:ln>
                    </wps:spPr>
                    <wps:txbx>
                      <w:txbxContent>
                        <w:p w:rsidR="00C60A8F" w:rsidRPr="0038782D" w:rsidRDefault="0038782D" w:rsidP="0038782D">
                          <w:pPr>
                            <w:pStyle w:val="Heading1"/>
                            <w:spacing w:before="0" w:after="0" w:line="192" w:lineRule="auto"/>
                            <w:jc w:val="center"/>
                            <w:rPr>
                              <w:sz w:val="40"/>
                              <w:szCs w:val="40"/>
                            </w:rPr>
                          </w:pPr>
                          <w:r>
                            <w:rPr>
                              <w:sz w:val="40"/>
                              <w:szCs w:val="40"/>
                            </w:rPr>
                            <w:t>Examination</w:t>
                          </w:r>
                          <w:r w:rsidR="007A0B7E">
                            <w:rPr>
                              <w:sz w:val="40"/>
                              <w:szCs w:val="40"/>
                            </w:rPr>
                            <w:t xml:space="preserve"> </w:t>
                          </w:r>
                          <w:r w:rsidR="00C57CEB">
                            <w:rPr>
                              <w:sz w:val="40"/>
                              <w:szCs w:val="40"/>
                            </w:rPr>
                            <w:t>Word Processor Policy</w:t>
                          </w:r>
                        </w:p>
                        <w:p w:rsidR="00015303" w:rsidRDefault="0001530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F825" id="_x0000_t202" coordsize="21600,21600" o:spt="202" path="m,l,21600r21600,l21600,xe">
              <v:stroke joinstyle="miter"/>
              <v:path gradientshapeok="t" o:connecttype="rect"/>
            </v:shapetype>
            <v:shape id="Text Box 2" o:spid="_x0000_s1026" type="#_x0000_t202" style="position:absolute;margin-left:240.3pt;margin-top:50.2pt;width:24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" fillcolor="white [3201]" stroked="f" strokeweight=".5pt">
              <v:textbox inset="0,0,0,0">
                <w:txbxContent>
                  <w:p w:rsidR="00C60A8F" w:rsidRPr="0038782D" w:rsidRDefault="0038782D" w:rsidP="0038782D">
                    <w:pPr>
                      <w:pStyle w:val="Heading1"/>
                      <w:spacing w:before="0" w:after="0" w:line="192" w:lineRule="auto"/>
                      <w:jc w:val="center"/>
                      <w:rPr>
                        <w:sz w:val="40"/>
                        <w:szCs w:val="40"/>
                      </w:rPr>
                    </w:pPr>
                    <w:r>
                      <w:rPr>
                        <w:sz w:val="40"/>
                        <w:szCs w:val="40"/>
                      </w:rPr>
                      <w:t>Examination</w:t>
                    </w:r>
                    <w:r w:rsidR="007A0B7E">
                      <w:rPr>
                        <w:sz w:val="40"/>
                        <w:szCs w:val="40"/>
                      </w:rPr>
                      <w:t xml:space="preserve"> </w:t>
                    </w:r>
                    <w:r w:rsidR="00C57CEB">
                      <w:rPr>
                        <w:sz w:val="40"/>
                        <w:szCs w:val="40"/>
                      </w:rPr>
                      <w:t>Word Processor Policy</w:t>
                    </w:r>
                  </w:p>
                  <w:p w:rsidR="00015303" w:rsidRDefault="00015303"/>
                </w:txbxContent>
              </v:textbox>
              <w10:wrap anchory="page"/>
            </v:shape>
          </w:pict>
        </mc:Fallback>
      </mc:AlternateContent>
    </w:r>
    <w:r>
      <w:rPr>
        <w:noProof/>
      </w:rPr>
      <w:drawing>
        <wp:inline distT="0" distB="0" distL="0" distR="0" wp14:anchorId="76EDA164" wp14:editId="7C3B6DBA">
          <wp:extent cx="2613793" cy="540000"/>
          <wp:effectExtent l="0" t="0" r="254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613793" cy="540000"/>
                  </a:xfrm>
                  <a:prstGeom prst="rect">
                    <a:avLst/>
                  </a:prstGeom>
                </pic:spPr>
              </pic:pic>
            </a:graphicData>
          </a:graphic>
        </wp:inline>
      </w:drawing>
    </w:r>
  </w:p>
  <w:p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0534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751D69"/>
        <w:sz w:val="22"/>
      </w:rPr>
    </w:lvl>
  </w:abstractNum>
  <w:abstractNum w:abstractNumId="1" w15:restartNumberingAfterBreak="0">
    <w:nsid w:val="FFFFFF7D"/>
    <w:multiLevelType w:val="singleLevel"/>
    <w:tmpl w:val="285CBE40"/>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751D69"/>
        <w:sz w:val="22"/>
      </w:rPr>
    </w:lvl>
  </w:abstractNum>
  <w:abstractNum w:abstractNumId="2" w15:restartNumberingAfterBreak="0">
    <w:nsid w:val="FFFFFF7E"/>
    <w:multiLevelType w:val="singleLevel"/>
    <w:tmpl w:val="188C0B92"/>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751D69"/>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05023B7"/>
    <w:multiLevelType w:val="hybridMultilevel"/>
    <w:tmpl w:val="BEFA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E7E4F"/>
    <w:multiLevelType w:val="hybridMultilevel"/>
    <w:tmpl w:val="E428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93D7B"/>
    <w:multiLevelType w:val="multilevel"/>
    <w:tmpl w:val="ADEA6358"/>
    <w:lvl w:ilvl="0">
      <w:start w:val="1"/>
      <w:numFmt w:val="decimal"/>
      <w:pStyle w:val="ListNumber"/>
      <w:lvlText w:val="%1."/>
      <w:lvlJc w:val="left"/>
      <w:pPr>
        <w:ind w:left="284" w:hanging="284"/>
      </w:pPr>
      <w:rPr>
        <w:rFonts w:ascii="Source Code Pro" w:hAnsi="Source Code Pro" w:hint="default"/>
        <w:b/>
        <w:i w:val="0"/>
        <w:color w:val="751D69"/>
        <w:sz w:val="22"/>
      </w:rPr>
    </w:lvl>
    <w:lvl w:ilvl="1">
      <w:start w:val="1"/>
      <w:numFmt w:val="decimal"/>
      <w:lvlText w:val="%1.%2."/>
      <w:lvlJc w:val="left"/>
      <w:pPr>
        <w:tabs>
          <w:tab w:val="num" w:pos="709"/>
        </w:tabs>
        <w:ind w:left="709" w:hanging="425"/>
      </w:pPr>
      <w:rPr>
        <w:rFonts w:hint="default"/>
        <w:color w:val="751D69"/>
      </w:rPr>
    </w:lvl>
    <w:lvl w:ilvl="2">
      <w:start w:val="1"/>
      <w:numFmt w:val="decimal"/>
      <w:lvlText w:val="%1.%2.%3."/>
      <w:lvlJc w:val="left"/>
      <w:pPr>
        <w:ind w:left="1276" w:hanging="567"/>
      </w:pPr>
      <w:rPr>
        <w:rFonts w:hint="default"/>
        <w:color w:val="751D69"/>
      </w:rPr>
    </w:lvl>
    <w:lvl w:ilvl="3">
      <w:start w:val="1"/>
      <w:numFmt w:val="decimal"/>
      <w:lvlText w:val="%1.%2.%3.%4."/>
      <w:lvlJc w:val="left"/>
      <w:pPr>
        <w:tabs>
          <w:tab w:val="num" w:pos="1985"/>
        </w:tabs>
        <w:ind w:left="1985" w:hanging="709"/>
      </w:pPr>
      <w:rPr>
        <w:rFonts w:hint="default"/>
        <w:color w:val="751D69"/>
      </w:rPr>
    </w:lvl>
    <w:lvl w:ilvl="4">
      <w:start w:val="1"/>
      <w:numFmt w:val="decimal"/>
      <w:lvlText w:val="%1.%2.%3.%4.%5."/>
      <w:lvlJc w:val="left"/>
      <w:pPr>
        <w:tabs>
          <w:tab w:val="num" w:pos="2892"/>
        </w:tabs>
        <w:ind w:left="2892" w:hanging="907"/>
      </w:pPr>
      <w:rPr>
        <w:rFonts w:hint="default"/>
        <w:color w:val="751D69"/>
      </w:rPr>
    </w:lvl>
    <w:lvl w:ilvl="5">
      <w:start w:val="1"/>
      <w:numFmt w:val="decimal"/>
      <w:lvlText w:val="%1.%2.%3.%4.%5.%6."/>
      <w:lvlJc w:val="left"/>
      <w:pPr>
        <w:ind w:left="3969" w:hanging="1077"/>
      </w:pPr>
      <w:rPr>
        <w:rFonts w:hint="default"/>
        <w:color w:val="751D69"/>
      </w:rPr>
    </w:lvl>
    <w:lvl w:ilvl="6">
      <w:start w:val="1"/>
      <w:numFmt w:val="decimal"/>
      <w:lvlText w:val="%1.%2.%3.%4.%5.%6.%7."/>
      <w:lvlJc w:val="left"/>
      <w:pPr>
        <w:tabs>
          <w:tab w:val="num" w:pos="5216"/>
        </w:tabs>
        <w:ind w:left="5216" w:hanging="1247"/>
      </w:pPr>
      <w:rPr>
        <w:rFonts w:hint="default"/>
        <w:color w:val="751D69"/>
      </w:rPr>
    </w:lvl>
    <w:lvl w:ilvl="7">
      <w:start w:val="1"/>
      <w:numFmt w:val="decimal"/>
      <w:lvlText w:val="%1.%2.%3.%4.%5.%6.%7.%8."/>
      <w:lvlJc w:val="left"/>
      <w:pPr>
        <w:tabs>
          <w:tab w:val="num" w:pos="6237"/>
        </w:tabs>
        <w:ind w:left="6237" w:hanging="1021"/>
      </w:pPr>
      <w:rPr>
        <w:rFonts w:hint="default"/>
        <w:color w:val="751D69"/>
      </w:rPr>
    </w:lvl>
    <w:lvl w:ilvl="8">
      <w:start w:val="1"/>
      <w:numFmt w:val="decimal"/>
      <w:lvlText w:val="%1.%2.%3.%4.%5.%6.%7.%8.%9."/>
      <w:lvlJc w:val="left"/>
      <w:pPr>
        <w:ind w:left="6804" w:hanging="850"/>
      </w:pPr>
      <w:rPr>
        <w:rFonts w:hint="default"/>
        <w:color w:val="751D69"/>
      </w:rPr>
    </w:lvl>
  </w:abstractNum>
  <w:abstractNum w:abstractNumId="8" w15:restartNumberingAfterBreak="0">
    <w:nsid w:val="241313E1"/>
    <w:multiLevelType w:val="hybridMultilevel"/>
    <w:tmpl w:val="ABF4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F52EB"/>
    <w:multiLevelType w:val="hybridMultilevel"/>
    <w:tmpl w:val="9D4C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F0E05"/>
    <w:multiLevelType w:val="hybridMultilevel"/>
    <w:tmpl w:val="099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A22E2"/>
    <w:multiLevelType w:val="hybridMultilevel"/>
    <w:tmpl w:val="C8AA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F39BE"/>
    <w:multiLevelType w:val="hybridMultilevel"/>
    <w:tmpl w:val="EC82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32976"/>
    <w:multiLevelType w:val="hybridMultilevel"/>
    <w:tmpl w:val="8D2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01E47"/>
    <w:multiLevelType w:val="hybridMultilevel"/>
    <w:tmpl w:val="A3F2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96CBE"/>
    <w:multiLevelType w:val="hybridMultilevel"/>
    <w:tmpl w:val="131E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22" w15:restartNumberingAfterBreak="0">
    <w:nsid w:val="3C9D0DE9"/>
    <w:multiLevelType w:val="hybridMultilevel"/>
    <w:tmpl w:val="B6AE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35522"/>
    <w:multiLevelType w:val="hybridMultilevel"/>
    <w:tmpl w:val="6B18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D1855"/>
    <w:multiLevelType w:val="hybridMultilevel"/>
    <w:tmpl w:val="6D6E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D37CB"/>
    <w:multiLevelType w:val="hybridMultilevel"/>
    <w:tmpl w:val="F9ACDD86"/>
    <w:lvl w:ilvl="0" w:tplc="F2C2B562">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751D69"/>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E3EDF"/>
    <w:multiLevelType w:val="hybridMultilevel"/>
    <w:tmpl w:val="7A5A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D0F75"/>
    <w:multiLevelType w:val="hybridMultilevel"/>
    <w:tmpl w:val="670E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A7667"/>
    <w:multiLevelType w:val="hybridMultilevel"/>
    <w:tmpl w:val="4DB6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C296A"/>
    <w:multiLevelType w:val="hybridMultilevel"/>
    <w:tmpl w:val="E980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366E3"/>
    <w:multiLevelType w:val="hybridMultilevel"/>
    <w:tmpl w:val="E52C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47BE2"/>
    <w:multiLevelType w:val="hybridMultilevel"/>
    <w:tmpl w:val="A998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463D8"/>
    <w:multiLevelType w:val="hybridMultilevel"/>
    <w:tmpl w:val="5772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312248"/>
    <w:multiLevelType w:val="hybridMultilevel"/>
    <w:tmpl w:val="DC0AF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324D76"/>
    <w:multiLevelType w:val="multilevel"/>
    <w:tmpl w:val="68AE540A"/>
    <w:lvl w:ilvl="0">
      <w:start w:val="1"/>
      <w:numFmt w:val="decimal"/>
      <w:pStyle w:val="ListNumber2"/>
      <w:lvlText w:val="%1."/>
      <w:lvlJc w:val="left"/>
      <w:pPr>
        <w:ind w:left="643" w:hanging="360"/>
      </w:pPr>
      <w:rPr>
        <w:rFonts w:hint="default"/>
        <w:b/>
        <w:i w:val="0"/>
        <w:color w:val="751D69"/>
        <w:sz w:val="22"/>
      </w:rPr>
    </w:lvl>
    <w:lvl w:ilvl="1">
      <w:start w:val="1"/>
      <w:numFmt w:val="decimal"/>
      <w:lvlText w:val="%1.%2."/>
      <w:lvlJc w:val="left"/>
      <w:pPr>
        <w:ind w:left="1075" w:hanging="432"/>
      </w:pPr>
      <w:rPr>
        <w:rFonts w:hint="default"/>
        <w:color w:val="751D69"/>
      </w:rPr>
    </w:lvl>
    <w:lvl w:ilvl="2">
      <w:start w:val="1"/>
      <w:numFmt w:val="decimal"/>
      <w:lvlText w:val="%1.%2.%3."/>
      <w:lvlJc w:val="left"/>
      <w:pPr>
        <w:ind w:left="1507" w:hanging="504"/>
      </w:pPr>
      <w:rPr>
        <w:rFonts w:hint="default"/>
        <w:color w:val="751D69"/>
      </w:rPr>
    </w:lvl>
    <w:lvl w:ilvl="3">
      <w:start w:val="1"/>
      <w:numFmt w:val="decimal"/>
      <w:lvlText w:val="%1.%2.%3.%4."/>
      <w:lvlJc w:val="left"/>
      <w:pPr>
        <w:ind w:left="2011" w:hanging="648"/>
      </w:pPr>
      <w:rPr>
        <w:rFonts w:hint="default"/>
        <w:color w:val="751D69"/>
      </w:rPr>
    </w:lvl>
    <w:lvl w:ilvl="4">
      <w:start w:val="1"/>
      <w:numFmt w:val="decimal"/>
      <w:lvlText w:val="%1.%2.%3.%4.%5."/>
      <w:lvlJc w:val="left"/>
      <w:pPr>
        <w:ind w:left="2515" w:hanging="792"/>
      </w:pPr>
      <w:rPr>
        <w:rFonts w:hint="default"/>
        <w:color w:val="751D69"/>
      </w:rPr>
    </w:lvl>
    <w:lvl w:ilvl="5">
      <w:start w:val="1"/>
      <w:numFmt w:val="decimal"/>
      <w:lvlText w:val="%1.%2.%3.%4.%5.%6."/>
      <w:lvlJc w:val="left"/>
      <w:pPr>
        <w:ind w:left="3019" w:hanging="936"/>
      </w:pPr>
      <w:rPr>
        <w:rFonts w:hint="default"/>
        <w:color w:val="751D69"/>
      </w:rPr>
    </w:lvl>
    <w:lvl w:ilvl="6">
      <w:start w:val="1"/>
      <w:numFmt w:val="decimal"/>
      <w:lvlText w:val="%1.%2.%3.%4.%5.%6.%7."/>
      <w:lvlJc w:val="left"/>
      <w:pPr>
        <w:ind w:left="3523" w:hanging="1080"/>
      </w:pPr>
      <w:rPr>
        <w:rFonts w:hint="default"/>
        <w:color w:val="751D69"/>
      </w:rPr>
    </w:lvl>
    <w:lvl w:ilvl="7">
      <w:start w:val="1"/>
      <w:numFmt w:val="decimal"/>
      <w:lvlText w:val="%1.%2.%3.%4.%5.%6.%7.%8."/>
      <w:lvlJc w:val="left"/>
      <w:pPr>
        <w:ind w:left="4027" w:hanging="1224"/>
      </w:pPr>
      <w:rPr>
        <w:rFonts w:hint="default"/>
        <w:color w:val="751D69"/>
      </w:rPr>
    </w:lvl>
    <w:lvl w:ilvl="8">
      <w:start w:val="1"/>
      <w:numFmt w:val="decimal"/>
      <w:lvlText w:val="%1.%2.%3.%4.%5.%6.%7.%8.%9."/>
      <w:lvlJc w:val="left"/>
      <w:pPr>
        <w:ind w:left="4603" w:hanging="1440"/>
      </w:pPr>
      <w:rPr>
        <w:rFonts w:hint="default"/>
        <w:color w:val="751D69"/>
      </w:rPr>
    </w:lvl>
  </w:abstractNum>
  <w:abstractNum w:abstractNumId="37" w15:restartNumberingAfterBreak="0">
    <w:nsid w:val="57C029DA"/>
    <w:multiLevelType w:val="hybridMultilevel"/>
    <w:tmpl w:val="F202F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58C84B24"/>
    <w:multiLevelType w:val="multilevel"/>
    <w:tmpl w:val="61DA7F1A"/>
    <w:lvl w:ilvl="0">
      <w:start w:val="1"/>
      <w:numFmt w:val="upperLetter"/>
      <w:pStyle w:val="ListLetters"/>
      <w:lvlText w:val="%1."/>
      <w:lvlJc w:val="left"/>
      <w:pPr>
        <w:ind w:left="284" w:hanging="284"/>
      </w:pPr>
      <w:rPr>
        <w:rFonts w:ascii="Source Code Pro" w:hAnsi="Source Code Pro" w:hint="default"/>
        <w:b/>
        <w:i w:val="0"/>
        <w:color w:val="751D69"/>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751D69"/>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751D69"/>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751D69"/>
        <w:spacing w:val="6"/>
        <w:w w:val="100"/>
        <w:sz w:val="22"/>
      </w:rPr>
    </w:lvl>
    <w:lvl w:ilvl="4">
      <w:start w:val="1"/>
      <w:numFmt w:val="decimal"/>
      <w:lvlText w:val="%1%2.%3.%4.%5."/>
      <w:lvlJc w:val="left"/>
      <w:pPr>
        <w:ind w:left="3289" w:hanging="1276"/>
      </w:pPr>
      <w:rPr>
        <w:rFonts w:ascii="Source Code Pro" w:hAnsi="Source Code Pro" w:hint="default"/>
        <w:b w:val="0"/>
        <w:i w:val="0"/>
        <w:color w:val="751D69"/>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751D69"/>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751D69"/>
        <w:spacing w:val="-20"/>
        <w:w w:val="100"/>
        <w:sz w:val="22"/>
      </w:rPr>
    </w:lvl>
    <w:lvl w:ilvl="7">
      <w:start w:val="1"/>
      <w:numFmt w:val="decimal"/>
      <w:lvlText w:val="%1%2.%3.%4.%5.%6.%7.%8."/>
      <w:lvlJc w:val="left"/>
      <w:pPr>
        <w:ind w:left="3969" w:hanging="1956"/>
      </w:pPr>
      <w:rPr>
        <w:rFonts w:ascii="Source Code Pro" w:hAnsi="Source Code Pro" w:hint="default"/>
        <w:b w:val="0"/>
        <w:i w:val="0"/>
        <w:color w:val="751D69"/>
        <w:spacing w:val="-20"/>
        <w:w w:val="100"/>
        <w:sz w:val="22"/>
      </w:rPr>
    </w:lvl>
    <w:lvl w:ilvl="8">
      <w:start w:val="1"/>
      <w:numFmt w:val="decimal"/>
      <w:lvlText w:val="%1%2.%3.%4.%5.%6.%7.%8.%9."/>
      <w:lvlJc w:val="left"/>
      <w:pPr>
        <w:ind w:left="3969" w:hanging="1956"/>
      </w:pPr>
      <w:rPr>
        <w:rFonts w:ascii="Source Sans Pro" w:hAnsi="Source Sans Pro" w:hint="default"/>
        <w:b w:val="0"/>
        <w:i w:val="0"/>
        <w:color w:val="751D69"/>
        <w:spacing w:val="-20"/>
        <w:w w:val="100"/>
        <w:sz w:val="22"/>
      </w:rPr>
    </w:lvl>
  </w:abstractNum>
  <w:abstractNum w:abstractNumId="40" w15:restartNumberingAfterBreak="0">
    <w:nsid w:val="647B126F"/>
    <w:multiLevelType w:val="hybridMultilevel"/>
    <w:tmpl w:val="D890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C64782"/>
    <w:multiLevelType w:val="hybridMultilevel"/>
    <w:tmpl w:val="1BF6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60A42"/>
    <w:multiLevelType w:val="multilevel"/>
    <w:tmpl w:val="41C0CCF8"/>
    <w:lvl w:ilvl="0">
      <w:start w:val="1"/>
      <w:numFmt w:val="bullet"/>
      <w:pStyle w:val="ListBullet"/>
      <w:lvlText w:val="n"/>
      <w:lvlJc w:val="left"/>
      <w:pPr>
        <w:ind w:left="284" w:hanging="284"/>
      </w:pPr>
      <w:rPr>
        <w:rFonts w:ascii="Wingdings" w:hAnsi="Wingdings" w:hint="default"/>
        <w:b/>
        <w:i w:val="0"/>
        <w:color w:val="751D69"/>
        <w:spacing w:val="0"/>
        <w:position w:val="0"/>
        <w:sz w:val="16"/>
      </w:rPr>
    </w:lvl>
    <w:lvl w:ilvl="1">
      <w:start w:val="1"/>
      <w:numFmt w:val="bullet"/>
      <w:lvlText w:val="n"/>
      <w:lvlJc w:val="left"/>
      <w:pPr>
        <w:ind w:left="567" w:hanging="283"/>
      </w:pPr>
      <w:rPr>
        <w:rFonts w:ascii="Wingdings" w:hAnsi="Wingdings" w:hint="default"/>
        <w:b w:val="0"/>
        <w:i w:val="0"/>
        <w:color w:val="751D69"/>
        <w:position w:val="0"/>
        <w:sz w:val="16"/>
      </w:rPr>
    </w:lvl>
    <w:lvl w:ilvl="2">
      <w:start w:val="1"/>
      <w:numFmt w:val="bullet"/>
      <w:lvlText w:val="n"/>
      <w:lvlJc w:val="left"/>
      <w:pPr>
        <w:ind w:left="851" w:hanging="284"/>
      </w:pPr>
      <w:rPr>
        <w:rFonts w:ascii="Wingdings" w:hAnsi="Wingdings" w:hint="default"/>
        <w:b w:val="0"/>
        <w:i w:val="0"/>
        <w:color w:val="751D69"/>
        <w:sz w:val="16"/>
      </w:rPr>
    </w:lvl>
    <w:lvl w:ilvl="3">
      <w:start w:val="1"/>
      <w:numFmt w:val="bullet"/>
      <w:lvlText w:val="n"/>
      <w:lvlJc w:val="left"/>
      <w:pPr>
        <w:ind w:left="1134" w:hanging="283"/>
      </w:pPr>
      <w:rPr>
        <w:rFonts w:ascii="Wingdings" w:hAnsi="Wingdings" w:hint="default"/>
        <w:b w:val="0"/>
        <w:i w:val="0"/>
        <w:color w:val="751D69"/>
        <w:sz w:val="16"/>
      </w:rPr>
    </w:lvl>
    <w:lvl w:ilvl="4">
      <w:start w:val="1"/>
      <w:numFmt w:val="bullet"/>
      <w:lvlText w:val="n"/>
      <w:lvlJc w:val="left"/>
      <w:pPr>
        <w:tabs>
          <w:tab w:val="num" w:pos="1418"/>
        </w:tabs>
        <w:ind w:left="1418" w:hanging="284"/>
      </w:pPr>
      <w:rPr>
        <w:rFonts w:ascii="Wingdings" w:hAnsi="Wingdings" w:hint="default"/>
        <w:b w:val="0"/>
        <w:i w:val="0"/>
        <w:color w:val="751D69"/>
        <w:sz w:val="16"/>
      </w:rPr>
    </w:lvl>
    <w:lvl w:ilvl="5">
      <w:start w:val="1"/>
      <w:numFmt w:val="bullet"/>
      <w:lvlText w:val="n"/>
      <w:lvlJc w:val="left"/>
      <w:pPr>
        <w:tabs>
          <w:tab w:val="num" w:pos="1701"/>
        </w:tabs>
        <w:ind w:left="1701" w:hanging="283"/>
      </w:pPr>
      <w:rPr>
        <w:rFonts w:ascii="Wingdings" w:hAnsi="Wingdings" w:hint="default"/>
        <w:b w:val="0"/>
        <w:i w:val="0"/>
        <w:color w:val="751D69"/>
        <w:sz w:val="16"/>
      </w:rPr>
    </w:lvl>
    <w:lvl w:ilvl="6">
      <w:start w:val="1"/>
      <w:numFmt w:val="bullet"/>
      <w:lvlText w:val="o"/>
      <w:lvlJc w:val="left"/>
      <w:pPr>
        <w:tabs>
          <w:tab w:val="num" w:pos="1985"/>
        </w:tabs>
        <w:ind w:left="1985" w:hanging="284"/>
      </w:pPr>
      <w:rPr>
        <w:rFonts w:ascii="Wingdings" w:hAnsi="Wingdings" w:hint="default"/>
        <w:b w:val="0"/>
        <w:i w:val="0"/>
        <w:color w:val="751D69"/>
        <w:sz w:val="16"/>
      </w:rPr>
    </w:lvl>
    <w:lvl w:ilvl="7">
      <w:start w:val="1"/>
      <w:numFmt w:val="bullet"/>
      <w:lvlText w:val="o"/>
      <w:lvlJc w:val="left"/>
      <w:pPr>
        <w:tabs>
          <w:tab w:val="num" w:pos="2268"/>
        </w:tabs>
        <w:ind w:left="2268" w:hanging="283"/>
      </w:pPr>
      <w:rPr>
        <w:rFonts w:ascii="Wingdings" w:hAnsi="Wingdings" w:hint="default"/>
        <w:b w:val="0"/>
        <w:i w:val="0"/>
        <w:color w:val="751D69"/>
        <w:sz w:val="16"/>
      </w:rPr>
    </w:lvl>
    <w:lvl w:ilvl="8">
      <w:start w:val="1"/>
      <w:numFmt w:val="bullet"/>
      <w:lvlText w:val=""/>
      <w:lvlJc w:val="left"/>
      <w:pPr>
        <w:ind w:left="2552" w:hanging="284"/>
      </w:pPr>
      <w:rPr>
        <w:rFonts w:ascii="Wingdings" w:hAnsi="Wingdings" w:hint="default"/>
        <w:b w:val="0"/>
        <w:i w:val="0"/>
        <w:color w:val="751D69"/>
        <w:sz w:val="16"/>
      </w:rPr>
    </w:lvl>
  </w:abstractNum>
  <w:abstractNum w:abstractNumId="43" w15:restartNumberingAfterBreak="0">
    <w:nsid w:val="6CFE1192"/>
    <w:multiLevelType w:val="hybridMultilevel"/>
    <w:tmpl w:val="9BD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412568"/>
    <w:multiLevelType w:val="hybridMultilevel"/>
    <w:tmpl w:val="6E6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466856"/>
    <w:multiLevelType w:val="hybridMultilevel"/>
    <w:tmpl w:val="E8DE2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72E4B"/>
    <w:multiLevelType w:val="hybridMultilevel"/>
    <w:tmpl w:val="4D4C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6"/>
  </w:num>
  <w:num w:numId="5">
    <w:abstractNumId w:val="7"/>
  </w:num>
  <w:num w:numId="6">
    <w:abstractNumId w:val="25"/>
  </w:num>
  <w:num w:numId="7">
    <w:abstractNumId w:val="38"/>
  </w:num>
  <w:num w:numId="8">
    <w:abstractNumId w:val="3"/>
  </w:num>
  <w:num w:numId="9">
    <w:abstractNumId w:val="44"/>
  </w:num>
  <w:num w:numId="10">
    <w:abstractNumId w:val="21"/>
  </w:num>
  <w:num w:numId="11">
    <w:abstractNumId w:val="39"/>
  </w:num>
  <w:num w:numId="12">
    <w:abstractNumId w:val="42"/>
  </w:num>
  <w:num w:numId="13">
    <w:abstractNumId w:val="12"/>
  </w:num>
  <w:num w:numId="14">
    <w:abstractNumId w:val="17"/>
  </w:num>
  <w:num w:numId="15">
    <w:abstractNumId w:val="5"/>
  </w:num>
  <w:num w:numId="16">
    <w:abstractNumId w:val="14"/>
  </w:num>
  <w:num w:numId="17">
    <w:abstractNumId w:val="34"/>
  </w:num>
  <w:num w:numId="18">
    <w:abstractNumId w:val="9"/>
  </w:num>
  <w:num w:numId="19">
    <w:abstractNumId w:val="13"/>
  </w:num>
  <w:num w:numId="20">
    <w:abstractNumId w:val="27"/>
  </w:num>
  <w:num w:numId="21">
    <w:abstractNumId w:val="11"/>
  </w:num>
  <w:num w:numId="22">
    <w:abstractNumId w:val="18"/>
  </w:num>
  <w:num w:numId="23">
    <w:abstractNumId w:val="29"/>
  </w:num>
  <w:num w:numId="24">
    <w:abstractNumId w:val="10"/>
  </w:num>
  <w:num w:numId="25">
    <w:abstractNumId w:val="15"/>
  </w:num>
  <w:num w:numId="26">
    <w:abstractNumId w:val="32"/>
  </w:num>
  <w:num w:numId="27">
    <w:abstractNumId w:val="47"/>
  </w:num>
  <w:num w:numId="28">
    <w:abstractNumId w:val="45"/>
  </w:num>
  <w:num w:numId="29">
    <w:abstractNumId w:val="19"/>
  </w:num>
  <w:num w:numId="30">
    <w:abstractNumId w:val="24"/>
  </w:num>
  <w:num w:numId="31">
    <w:abstractNumId w:val="43"/>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 w:numId="36">
    <w:abstractNumId w:val="23"/>
  </w:num>
  <w:num w:numId="37">
    <w:abstractNumId w:val="35"/>
  </w:num>
  <w:num w:numId="38">
    <w:abstractNumId w:val="28"/>
  </w:num>
  <w:num w:numId="39">
    <w:abstractNumId w:val="41"/>
  </w:num>
  <w:num w:numId="40">
    <w:abstractNumId w:val="37"/>
  </w:num>
  <w:num w:numId="41">
    <w:abstractNumId w:val="46"/>
  </w:num>
  <w:num w:numId="42">
    <w:abstractNumId w:val="22"/>
  </w:num>
  <w:num w:numId="43">
    <w:abstractNumId w:val="4"/>
  </w:num>
  <w:num w:numId="44">
    <w:abstractNumId w:val="6"/>
  </w:num>
  <w:num w:numId="45">
    <w:abstractNumId w:val="26"/>
  </w:num>
  <w:num w:numId="46">
    <w:abstractNumId w:val="16"/>
  </w:num>
  <w:num w:numId="47">
    <w:abstractNumId w:val="33"/>
  </w:num>
  <w:num w:numId="48">
    <w:abstractNumId w:val="40"/>
  </w:num>
  <w:num w:numId="49">
    <w:abstractNumId w:val="30"/>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2D"/>
    <w:rsid w:val="00011812"/>
    <w:rsid w:val="00015303"/>
    <w:rsid w:val="00031C4E"/>
    <w:rsid w:val="000766F4"/>
    <w:rsid w:val="00084C3D"/>
    <w:rsid w:val="00086BD0"/>
    <w:rsid w:val="00093CEF"/>
    <w:rsid w:val="00096C44"/>
    <w:rsid w:val="00096D76"/>
    <w:rsid w:val="000A1859"/>
    <w:rsid w:val="000B342F"/>
    <w:rsid w:val="000B6043"/>
    <w:rsid w:val="000F0C31"/>
    <w:rsid w:val="000F6A48"/>
    <w:rsid w:val="001154CD"/>
    <w:rsid w:val="00116819"/>
    <w:rsid w:val="00124BCD"/>
    <w:rsid w:val="001318A8"/>
    <w:rsid w:val="001420DF"/>
    <w:rsid w:val="00146B4B"/>
    <w:rsid w:val="001C46A2"/>
    <w:rsid w:val="001C68DC"/>
    <w:rsid w:val="00202AE8"/>
    <w:rsid w:val="0022442F"/>
    <w:rsid w:val="00253109"/>
    <w:rsid w:val="0026277E"/>
    <w:rsid w:val="002740A1"/>
    <w:rsid w:val="00297840"/>
    <w:rsid w:val="002B3217"/>
    <w:rsid w:val="002B4607"/>
    <w:rsid w:val="002C0B19"/>
    <w:rsid w:val="0030721F"/>
    <w:rsid w:val="00310E2E"/>
    <w:rsid w:val="003137FE"/>
    <w:rsid w:val="00331FE1"/>
    <w:rsid w:val="00351CFF"/>
    <w:rsid w:val="00353344"/>
    <w:rsid w:val="0035376F"/>
    <w:rsid w:val="00356A48"/>
    <w:rsid w:val="00356B19"/>
    <w:rsid w:val="0036664C"/>
    <w:rsid w:val="0038782D"/>
    <w:rsid w:val="00387ABD"/>
    <w:rsid w:val="003A4462"/>
    <w:rsid w:val="003B16C6"/>
    <w:rsid w:val="003D79DD"/>
    <w:rsid w:val="003F01A7"/>
    <w:rsid w:val="00417653"/>
    <w:rsid w:val="00436188"/>
    <w:rsid w:val="00441384"/>
    <w:rsid w:val="00453686"/>
    <w:rsid w:val="0045657D"/>
    <w:rsid w:val="00467909"/>
    <w:rsid w:val="00487ACC"/>
    <w:rsid w:val="004A0BCB"/>
    <w:rsid w:val="004B45CD"/>
    <w:rsid w:val="004C66CC"/>
    <w:rsid w:val="00550FAA"/>
    <w:rsid w:val="005514CA"/>
    <w:rsid w:val="005B27D7"/>
    <w:rsid w:val="005B7B27"/>
    <w:rsid w:val="00617FC7"/>
    <w:rsid w:val="006234BC"/>
    <w:rsid w:val="00627244"/>
    <w:rsid w:val="00630944"/>
    <w:rsid w:val="00643EC2"/>
    <w:rsid w:val="00664E8C"/>
    <w:rsid w:val="00684928"/>
    <w:rsid w:val="006945D6"/>
    <w:rsid w:val="006A70E0"/>
    <w:rsid w:val="006D2AB9"/>
    <w:rsid w:val="006D5992"/>
    <w:rsid w:val="006E1072"/>
    <w:rsid w:val="006E6983"/>
    <w:rsid w:val="006F0154"/>
    <w:rsid w:val="00700A30"/>
    <w:rsid w:val="007153AD"/>
    <w:rsid w:val="00723431"/>
    <w:rsid w:val="0074278F"/>
    <w:rsid w:val="007470D8"/>
    <w:rsid w:val="00754553"/>
    <w:rsid w:val="00790D38"/>
    <w:rsid w:val="00795AA1"/>
    <w:rsid w:val="007A0B7E"/>
    <w:rsid w:val="007B07F3"/>
    <w:rsid w:val="007B7062"/>
    <w:rsid w:val="007E0562"/>
    <w:rsid w:val="007E091A"/>
    <w:rsid w:val="007F0B63"/>
    <w:rsid w:val="00810707"/>
    <w:rsid w:val="00823C6F"/>
    <w:rsid w:val="008563C4"/>
    <w:rsid w:val="00867854"/>
    <w:rsid w:val="00871FAA"/>
    <w:rsid w:val="00871FED"/>
    <w:rsid w:val="0088345F"/>
    <w:rsid w:val="00886384"/>
    <w:rsid w:val="00892CBF"/>
    <w:rsid w:val="0092520F"/>
    <w:rsid w:val="0093557D"/>
    <w:rsid w:val="00943AE5"/>
    <w:rsid w:val="00954272"/>
    <w:rsid w:val="009A0F1E"/>
    <w:rsid w:val="00A33595"/>
    <w:rsid w:val="00A45967"/>
    <w:rsid w:val="00A72B17"/>
    <w:rsid w:val="00A7791F"/>
    <w:rsid w:val="00A84FFC"/>
    <w:rsid w:val="00AF26AC"/>
    <w:rsid w:val="00AF4357"/>
    <w:rsid w:val="00AF5585"/>
    <w:rsid w:val="00B1167E"/>
    <w:rsid w:val="00B20564"/>
    <w:rsid w:val="00B27DC8"/>
    <w:rsid w:val="00B3275C"/>
    <w:rsid w:val="00B4117D"/>
    <w:rsid w:val="00B52274"/>
    <w:rsid w:val="00B74650"/>
    <w:rsid w:val="00B85418"/>
    <w:rsid w:val="00B945CA"/>
    <w:rsid w:val="00BA49F7"/>
    <w:rsid w:val="00BE47CB"/>
    <w:rsid w:val="00C30309"/>
    <w:rsid w:val="00C30A6F"/>
    <w:rsid w:val="00C31530"/>
    <w:rsid w:val="00C57CEB"/>
    <w:rsid w:val="00C60A8F"/>
    <w:rsid w:val="00C72D72"/>
    <w:rsid w:val="00CA052D"/>
    <w:rsid w:val="00CA1672"/>
    <w:rsid w:val="00CA6AE9"/>
    <w:rsid w:val="00CD0382"/>
    <w:rsid w:val="00CD28C8"/>
    <w:rsid w:val="00CE3C67"/>
    <w:rsid w:val="00D11428"/>
    <w:rsid w:val="00D26B83"/>
    <w:rsid w:val="00D31D52"/>
    <w:rsid w:val="00D4284C"/>
    <w:rsid w:val="00D4678D"/>
    <w:rsid w:val="00D84E30"/>
    <w:rsid w:val="00DA6CFA"/>
    <w:rsid w:val="00DB7A13"/>
    <w:rsid w:val="00DC35B7"/>
    <w:rsid w:val="00DD2063"/>
    <w:rsid w:val="00DD2454"/>
    <w:rsid w:val="00E17E78"/>
    <w:rsid w:val="00E2461D"/>
    <w:rsid w:val="00E51809"/>
    <w:rsid w:val="00E77BE4"/>
    <w:rsid w:val="00EA1B32"/>
    <w:rsid w:val="00EB39E3"/>
    <w:rsid w:val="00EC23A0"/>
    <w:rsid w:val="00EC264B"/>
    <w:rsid w:val="00EE587B"/>
    <w:rsid w:val="00F07E09"/>
    <w:rsid w:val="00F122EE"/>
    <w:rsid w:val="00F13108"/>
    <w:rsid w:val="00F2042A"/>
    <w:rsid w:val="00F24D92"/>
    <w:rsid w:val="00F550BB"/>
    <w:rsid w:val="00F7673A"/>
    <w:rsid w:val="00F775B7"/>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AA5"/>
  <w15:chartTrackingRefBased/>
  <w15:docId w15:val="{1779A9EE-609F-42B6-AF4F-1BA6DC8A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2D"/>
    <w:pPr>
      <w:spacing w:after="200" w:line="276" w:lineRule="auto"/>
    </w:pPr>
    <w:rPr>
      <w:sz w:val="22"/>
      <w:szCs w:val="22"/>
    </w:rPr>
  </w:style>
  <w:style w:type="paragraph" w:styleId="Heading1">
    <w:name w:val="heading 1"/>
    <w:basedOn w:val="Normal"/>
    <w:next w:val="Normal"/>
    <w:link w:val="Heading1Char"/>
    <w:uiPriority w:val="1"/>
    <w:qFormat/>
    <w:rsid w:val="00DD2063"/>
    <w:pPr>
      <w:keepNext/>
      <w:keepLines/>
      <w:spacing w:before="240" w:after="120"/>
      <w:outlineLvl w:val="0"/>
    </w:pPr>
    <w:rPr>
      <w:rFonts w:ascii="Source Sans Pro Black" w:eastAsiaTheme="majorEastAsia" w:hAnsi="Source Sans Pro Black" w:cstheme="majorBidi"/>
      <w:b/>
      <w:bCs/>
      <w:color w:val="751D69"/>
      <w:sz w:val="44"/>
      <w:szCs w:val="44"/>
    </w:rPr>
  </w:style>
  <w:style w:type="paragraph" w:styleId="Heading2">
    <w:name w:val="heading 2"/>
    <w:basedOn w:val="Normal"/>
    <w:next w:val="Normal"/>
    <w:link w:val="Heading2Char"/>
    <w:uiPriority w:val="2"/>
    <w:qFormat/>
    <w:rsid w:val="00DD2063"/>
    <w:pPr>
      <w:keepNext/>
      <w:keepLines/>
      <w:spacing w:before="40" w:after="120"/>
      <w:outlineLvl w:val="1"/>
    </w:pPr>
    <w:rPr>
      <w:rFonts w:ascii="Source Sans Pro Black" w:eastAsiaTheme="majorEastAsia" w:hAnsi="Source Sans Pro Black" w:cstheme="majorBidi"/>
      <w:b/>
      <w:bCs/>
      <w:color w:val="751D69"/>
      <w:sz w:val="36"/>
      <w:szCs w:val="36"/>
    </w:rPr>
  </w:style>
  <w:style w:type="paragraph" w:styleId="Heading3">
    <w:name w:val="heading 3"/>
    <w:basedOn w:val="Normal"/>
    <w:next w:val="Normal"/>
    <w:link w:val="Heading3Char"/>
    <w:uiPriority w:val="3"/>
    <w:qFormat/>
    <w:rsid w:val="00DD2063"/>
    <w:pPr>
      <w:keepNext/>
      <w:keepLines/>
      <w:spacing w:before="40" w:after="120"/>
      <w:outlineLvl w:val="2"/>
    </w:pPr>
    <w:rPr>
      <w:rFonts w:ascii="Source Sans Pro Black" w:eastAsiaTheme="majorEastAsia" w:hAnsi="Source Sans Pro Black" w:cstheme="majorBidi"/>
      <w:b/>
      <w:bCs/>
      <w:color w:val="751D69"/>
      <w:sz w:val="28"/>
      <w:szCs w:val="28"/>
    </w:rPr>
  </w:style>
  <w:style w:type="paragraph" w:styleId="Heading4">
    <w:name w:val="heading 4"/>
    <w:basedOn w:val="Normal"/>
    <w:next w:val="Normal"/>
    <w:link w:val="Heading4Char"/>
    <w:uiPriority w:val="9"/>
    <w:unhideWhenUsed/>
    <w:rsid w:val="00DD2063"/>
    <w:pPr>
      <w:keepNext/>
      <w:keepLines/>
      <w:spacing w:before="40" w:after="120"/>
      <w:outlineLvl w:val="3"/>
    </w:pPr>
    <w:rPr>
      <w:rFonts w:ascii="Source Sans Pro Black" w:eastAsiaTheme="majorEastAsia" w:hAnsi="Source Sans Pro Black" w:cstheme="majorBidi"/>
      <w:b/>
      <w:bCs/>
      <w:color w:val="751D69"/>
      <w:sz w:val="24"/>
      <w:szCs w:val="24"/>
    </w:rPr>
  </w:style>
  <w:style w:type="paragraph" w:styleId="Heading5">
    <w:name w:val="heading 5"/>
    <w:basedOn w:val="Normal"/>
    <w:next w:val="Normal"/>
    <w:link w:val="Heading5Char"/>
    <w:uiPriority w:val="9"/>
    <w:unhideWhenUsed/>
    <w:rsid w:val="00DD2063"/>
    <w:pPr>
      <w:keepNext/>
      <w:keepLines/>
      <w:spacing w:before="40" w:after="120"/>
      <w:outlineLvl w:val="4"/>
    </w:pPr>
    <w:rPr>
      <w:rFonts w:eastAsiaTheme="majorEastAsia" w:cstheme="majorBidi"/>
      <w:b/>
      <w:bCs/>
      <w:color w:val="751D69"/>
    </w:rPr>
  </w:style>
  <w:style w:type="paragraph" w:styleId="Heading6">
    <w:name w:val="heading 6"/>
    <w:basedOn w:val="Normal"/>
    <w:next w:val="Normal"/>
    <w:link w:val="Heading6Char"/>
    <w:uiPriority w:val="9"/>
    <w:unhideWhenUsed/>
    <w:rsid w:val="00093CEF"/>
    <w:pPr>
      <w:keepNext/>
      <w:keepLines/>
      <w:spacing w:before="40" w:after="0"/>
      <w:outlineLvl w:val="5"/>
    </w:pPr>
    <w:rPr>
      <w:rFonts w:eastAsiaTheme="majorEastAsia" w:cstheme="majorBidi"/>
      <w:b/>
      <w:bCs/>
      <w:color w:val="751D69"/>
      <w14:textFill>
        <w14:solidFill>
          <w14:srgbClr w14:val="751D69">
            <w14:lumMod w14:val="65000"/>
            <w14:lumOff w14:val="35000"/>
            <w14:lumMod w14:val="65000"/>
            <w14:lumOff w14:val="35000"/>
          </w14:srgbClr>
        </w14:solidFill>
      </w14:textFill>
    </w:rPr>
  </w:style>
  <w:style w:type="paragraph" w:styleId="Heading7">
    <w:name w:val="heading 7"/>
    <w:basedOn w:val="Normal"/>
    <w:next w:val="Normal"/>
    <w:link w:val="Heading7Char"/>
    <w:uiPriority w:val="9"/>
    <w:unhideWhenUsed/>
    <w:rsid w:val="00093CEF"/>
    <w:pPr>
      <w:outlineLvl w:val="6"/>
    </w:pPr>
    <w:rPr>
      <w:rFonts w:cs="Times New Roman (Body CS)"/>
      <w:bCs/>
      <w:color w:val="751D69"/>
      <w14:textFill>
        <w14:solidFill>
          <w14:srgbClr w14:val="751D69">
            <w14:lumMod w14:val="65000"/>
            <w14:lumOff w14:val="35000"/>
            <w14:lumMod w14:val="65000"/>
            <w14:lumOff w14:val="35000"/>
          </w14:srgbClr>
        </w14:solidFill>
      </w14:textFill>
    </w:rPr>
  </w:style>
  <w:style w:type="paragraph" w:styleId="Heading8">
    <w:name w:val="heading 8"/>
    <w:basedOn w:val="Normal"/>
    <w:next w:val="Normal"/>
    <w:link w:val="Heading8Char"/>
    <w:uiPriority w:val="9"/>
    <w:semiHidden/>
    <w:unhideWhenUsed/>
    <w:rsid w:val="00093CEF"/>
    <w:pPr>
      <w:keepNext/>
      <w:keepLines/>
      <w:spacing w:before="40" w:after="0"/>
      <w:outlineLvl w:val="7"/>
    </w:pPr>
    <w:rPr>
      <w:rFonts w:eastAsiaTheme="majorEastAsia" w:cstheme="majorBidi"/>
      <w:color w:val="751D69"/>
      <w:szCs w:val="21"/>
      <w14:textFill>
        <w14:solidFill>
          <w14:srgbClr w14:val="751D69">
            <w14:lumMod w14:val="65000"/>
            <w14:lumOff w14:val="35000"/>
            <w14:lumMod w14:val="65000"/>
            <w14:lumOff w14:val="35000"/>
          </w14:srgbClr>
        </w14:solidFill>
      </w14:textFill>
    </w:rPr>
  </w:style>
  <w:style w:type="paragraph" w:styleId="Heading9">
    <w:name w:val="heading 9"/>
    <w:basedOn w:val="Normal"/>
    <w:next w:val="Normal"/>
    <w:link w:val="Heading9Char"/>
    <w:uiPriority w:val="9"/>
    <w:unhideWhenUsed/>
    <w:rsid w:val="00093CEF"/>
    <w:pPr>
      <w:keepNext/>
      <w:keepLines/>
      <w:spacing w:before="40" w:after="0"/>
      <w:outlineLvl w:val="8"/>
    </w:pPr>
    <w:rPr>
      <w:rFonts w:eastAsiaTheme="majorEastAsia" w:cs="Times New Roman (Headings CS)"/>
      <w:i/>
      <w:iCs/>
      <w:color w:val="751D69"/>
      <w:spacing w:val="24"/>
      <w:szCs w:val="21"/>
      <w14:textFill>
        <w14:solidFill>
          <w14:srgbClr w14:val="751D69">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234BC"/>
    <w:rPr>
      <w:rFonts w:ascii="Source Sans Pro Black" w:eastAsiaTheme="majorEastAsia" w:hAnsi="Source Sans Pro Black" w:cstheme="majorBidi"/>
      <w:b/>
      <w:bCs/>
      <w:color w:val="751D69"/>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093CEF"/>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146B4B"/>
    <w:rPr>
      <w:rFonts w:ascii="Source Sans Pro Black" w:eastAsiaTheme="majorEastAsia" w:hAnsi="Source Sans Pro Black" w:cstheme="majorBidi"/>
      <w:b/>
      <w:bCs/>
      <w:color w:val="751D69"/>
      <w:sz w:val="44"/>
      <w:szCs w:val="44"/>
    </w:rPr>
  </w:style>
  <w:style w:type="character" w:customStyle="1" w:styleId="Heading3Char">
    <w:name w:val="Heading 3 Char"/>
    <w:basedOn w:val="DefaultParagraphFont"/>
    <w:link w:val="Heading3"/>
    <w:uiPriority w:val="3"/>
    <w:rsid w:val="006234BC"/>
    <w:rPr>
      <w:rFonts w:ascii="Source Sans Pro Black" w:eastAsiaTheme="majorEastAsia" w:hAnsi="Source Sans Pro Black" w:cstheme="majorBidi"/>
      <w:b/>
      <w:bCs/>
      <w:color w:val="751D69"/>
      <w:sz w:val="28"/>
      <w:szCs w:val="28"/>
    </w:rPr>
  </w:style>
  <w:style w:type="character" w:customStyle="1" w:styleId="Heading4Char">
    <w:name w:val="Heading 4 Char"/>
    <w:basedOn w:val="DefaultParagraphFont"/>
    <w:link w:val="Heading4"/>
    <w:uiPriority w:val="9"/>
    <w:rsid w:val="00DD2063"/>
    <w:rPr>
      <w:rFonts w:ascii="Source Sans Pro Black" w:eastAsiaTheme="majorEastAsia" w:hAnsi="Source Sans Pro Black" w:cstheme="majorBidi"/>
      <w:b/>
      <w:bCs/>
      <w:color w:val="751D69"/>
    </w:rPr>
  </w:style>
  <w:style w:type="character" w:customStyle="1" w:styleId="Heading5Char">
    <w:name w:val="Heading 5 Char"/>
    <w:basedOn w:val="DefaultParagraphFont"/>
    <w:link w:val="Heading5"/>
    <w:uiPriority w:val="9"/>
    <w:rsid w:val="00DD2063"/>
    <w:rPr>
      <w:rFonts w:ascii="Source Sans Pro" w:eastAsiaTheme="majorEastAsia" w:hAnsi="Source Sans Pro" w:cstheme="majorBidi"/>
      <w:b/>
      <w:bCs/>
      <w:color w:val="751D69"/>
      <w:sz w:val="22"/>
      <w:szCs w:val="22"/>
    </w:rPr>
  </w:style>
  <w:style w:type="character" w:customStyle="1" w:styleId="Heading6Char">
    <w:name w:val="Heading 6 Char"/>
    <w:basedOn w:val="DefaultParagraphFont"/>
    <w:link w:val="Heading6"/>
    <w:uiPriority w:val="9"/>
    <w:rsid w:val="00093CEF"/>
    <w:rPr>
      <w:rFonts w:ascii="Source Sans Pro" w:eastAsiaTheme="majorEastAsia" w:hAnsi="Source Sans Pro" w:cstheme="majorBidi"/>
      <w:b/>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9"/>
    <w:rsid w:val="00093CEF"/>
    <w:rPr>
      <w:rFonts w:ascii="Source Sans Pro" w:hAnsi="Source Sans Pro" w:cs="Times New Roman (Body CS)"/>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9"/>
    <w:semiHidden/>
    <w:rsid w:val="00093CEF"/>
    <w:rPr>
      <w:rFonts w:ascii="Source Sans Pro" w:eastAsiaTheme="majorEastAsia" w:hAnsi="Source Sans Pro" w:cstheme="majorBidi"/>
      <w:color w:val="751D69"/>
      <w:sz w:val="22"/>
      <w:szCs w:val="21"/>
      <w14:textFill>
        <w14:solidFill>
          <w14:srgbClr w14:val="751D69">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9"/>
    <w:rsid w:val="00093CEF"/>
    <w:rPr>
      <w:rFonts w:ascii="Source Sans Pro" w:eastAsiaTheme="majorEastAsia" w:hAnsi="Source Sans Pro" w:cs="Times New Roman (Headings CS)"/>
      <w:i/>
      <w:iCs/>
      <w:color w:val="751D69"/>
      <w:spacing w:val="24"/>
      <w:sz w:val="22"/>
      <w:szCs w:val="21"/>
      <w14:textFill>
        <w14:solidFill>
          <w14:srgbClr w14:val="751D69">
            <w14:lumMod w14:val="65000"/>
            <w14:lumOff w14:val="35000"/>
            <w14:lumMod w14:val="65000"/>
            <w14:lumOff w14:val="35000"/>
          </w14:srgbClr>
        </w14:solidFill>
      </w14:textFill>
    </w:rPr>
  </w:style>
  <w:style w:type="paragraph" w:styleId="Title">
    <w:name w:val="Title"/>
    <w:basedOn w:val="Normal"/>
    <w:next w:val="Normal"/>
    <w:link w:val="TitleChar"/>
    <w:uiPriority w:val="14"/>
    <w:rsid w:val="00093CEF"/>
    <w:pPr>
      <w:spacing w:after="120" w:line="240" w:lineRule="auto"/>
      <w:contextualSpacing/>
    </w:pPr>
    <w:rPr>
      <w:rFonts w:ascii="Source Sans Pro Black" w:eastAsiaTheme="majorEastAsia" w:hAnsi="Source Sans Pro Black" w:cs="Times New Roman (Headings CS)"/>
      <w:b/>
      <w:bCs/>
      <w:caps/>
      <w:color w:val="751D69"/>
      <w:spacing w:val="-10"/>
      <w:kern w:val="28"/>
      <w:sz w:val="72"/>
      <w:szCs w:val="72"/>
    </w:rPr>
  </w:style>
  <w:style w:type="character" w:customStyle="1" w:styleId="TitleChar">
    <w:name w:val="Title Char"/>
    <w:basedOn w:val="DefaultParagraphFont"/>
    <w:link w:val="Title"/>
    <w:uiPriority w:val="14"/>
    <w:rsid w:val="00146B4B"/>
    <w:rPr>
      <w:rFonts w:ascii="Source Sans Pro Black" w:eastAsiaTheme="majorEastAsia" w:hAnsi="Source Sans Pro Black" w:cs="Times New Roman (Headings CS)"/>
      <w:b/>
      <w:bCs/>
      <w:caps/>
      <w:color w:val="751D69"/>
      <w:spacing w:val="-10"/>
      <w:kern w:val="28"/>
      <w:sz w:val="72"/>
      <w:szCs w:val="72"/>
    </w:rPr>
  </w:style>
  <w:style w:type="paragraph" w:styleId="Subtitle">
    <w:name w:val="Subtitle"/>
    <w:basedOn w:val="Normal"/>
    <w:next w:val="Normal"/>
    <w:link w:val="SubtitleChar"/>
    <w:uiPriority w:val="15"/>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5"/>
    <w:rsid w:val="00146B4B"/>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BA49F7"/>
    <w:rPr>
      <w:rFonts w:ascii="Source Sans Pro" w:hAnsi="Source Sans Pro"/>
      <w:color w:val="751D69"/>
      <w:sz w:val="22"/>
      <w:u w:val="none"/>
      <w:bdr w:val="none" w:sz="0" w:space="0" w:color="auto"/>
      <w:shd w:val="clear" w:color="auto" w:fill="F5EFF4"/>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093CEF"/>
    <w:rPr>
      <w:rFonts w:ascii="Source Sans Pro" w:hAnsi="Source Sans Pro"/>
      <w:b/>
      <w:i/>
      <w:iCs/>
      <w:color w:val="751D69"/>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093CEF"/>
    <w:rPr>
      <w:rFonts w:ascii="Source Sans Pro SemiBold" w:hAnsi="Source Sans Pro SemiBold"/>
      <w:b/>
      <w:i w:val="0"/>
      <w:color w:val="751D69"/>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146B4B"/>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093CEF"/>
    <w:pPr>
      <w:pBdr>
        <w:top w:val="single" w:sz="4" w:space="10" w:color="EFF5F0"/>
        <w:left w:val="single" w:sz="4" w:space="0" w:color="EFF5F0"/>
        <w:bottom w:val="single" w:sz="4" w:space="8" w:color="EFF5F0"/>
        <w:right w:val="single" w:sz="4" w:space="0" w:color="EFF5F0"/>
      </w:pBdr>
      <w:shd w:val="clear" w:color="auto" w:fill="F5EFF4"/>
      <w:spacing w:before="360" w:after="360"/>
      <w:jc w:val="center"/>
    </w:pPr>
    <w:rPr>
      <w:rFonts w:ascii="Source Sans Pro SemiBold" w:hAnsi="Source Sans Pro SemiBold" w:cs="Times New Roman (Body CS)"/>
      <w:b/>
      <w:i/>
      <w:iCs/>
      <w:color w:val="751D69"/>
      <w:spacing w:val="2"/>
    </w:rPr>
  </w:style>
  <w:style w:type="character" w:customStyle="1" w:styleId="IntenseQuoteChar">
    <w:name w:val="Intense Quote Char"/>
    <w:basedOn w:val="DefaultParagraphFont"/>
    <w:link w:val="IntenseQuote"/>
    <w:uiPriority w:val="30"/>
    <w:rsid w:val="00093CEF"/>
    <w:rPr>
      <w:rFonts w:ascii="Source Sans Pro SemiBold" w:hAnsi="Source Sans Pro SemiBold" w:cs="Times New Roman (Body CS)"/>
      <w:b/>
      <w:i/>
      <w:iCs/>
      <w:color w:val="751D69"/>
      <w:spacing w:val="2"/>
      <w:sz w:val="22"/>
      <w:szCs w:val="22"/>
      <w:shd w:val="clear" w:color="auto" w:fill="F5EFF4"/>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093CEF"/>
    <w:rPr>
      <w:b/>
      <w:bCs/>
      <w:smallCaps/>
      <w:color w:val="751D69"/>
      <w:spacing w:val="5"/>
    </w:rPr>
  </w:style>
  <w:style w:type="paragraph" w:styleId="Caption">
    <w:name w:val="caption"/>
    <w:basedOn w:val="Normal"/>
    <w:next w:val="Normal"/>
    <w:uiPriority w:val="35"/>
    <w:unhideWhenUsed/>
    <w:rsid w:val="004C66CC"/>
    <w:pPr>
      <w:spacing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093CEF"/>
    <w:pPr>
      <w:pBdr>
        <w:top w:val="single" w:sz="4" w:space="10" w:color="751D69"/>
        <w:left w:val="single" w:sz="4" w:space="10" w:color="751D69"/>
        <w:bottom w:val="single" w:sz="4" w:space="8" w:color="751D69"/>
        <w:right w:val="single" w:sz="4" w:space="10" w:color="751D69"/>
      </w:pBdr>
      <w:spacing w:after="0"/>
      <w:ind w:left="1151" w:right="1151"/>
    </w:pPr>
    <w:rPr>
      <w:rFonts w:eastAsiaTheme="minorEastAsia"/>
      <w:i/>
      <w:iCs/>
      <w:color w:val="751D69"/>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6234BC"/>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093CEF"/>
    <w:rPr>
      <w:rFonts w:ascii="Source Sans Pro SemiBold" w:hAnsi="Source Sans Pro SemiBold"/>
      <w:b/>
      <w:i w:val="0"/>
      <w:color w:val="751D69"/>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093CEF"/>
    <w:rPr>
      <w:color w:val="751D69"/>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093CEF"/>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093CEF"/>
    <w:pPr>
      <w:numPr>
        <w:numId w:val="5"/>
      </w:numPr>
    </w:pPr>
  </w:style>
  <w:style w:type="paragraph" w:styleId="ListNumber2">
    <w:name w:val="List Number 2"/>
    <w:basedOn w:val="Normal"/>
    <w:uiPriority w:val="99"/>
    <w:unhideWhenUsed/>
    <w:rsid w:val="00093CEF"/>
    <w:pPr>
      <w:numPr>
        <w:numId w:val="4"/>
      </w:numPr>
      <w:contextualSpacing/>
    </w:pPr>
  </w:style>
  <w:style w:type="paragraph" w:styleId="ListNumber3">
    <w:name w:val="List Number 3"/>
    <w:basedOn w:val="Normal"/>
    <w:uiPriority w:val="99"/>
    <w:unhideWhenUsed/>
    <w:rsid w:val="00093CEF"/>
    <w:pPr>
      <w:numPr>
        <w:numId w:val="3"/>
      </w:numPr>
      <w:contextualSpacing/>
    </w:pPr>
  </w:style>
  <w:style w:type="paragraph" w:styleId="ListNumber4">
    <w:name w:val="List Number 4"/>
    <w:basedOn w:val="Normal"/>
    <w:uiPriority w:val="99"/>
    <w:unhideWhenUsed/>
    <w:rsid w:val="00093CEF"/>
    <w:pPr>
      <w:numPr>
        <w:numId w:val="2"/>
      </w:numPr>
      <w:contextualSpacing/>
    </w:pPr>
  </w:style>
  <w:style w:type="paragraph" w:styleId="ListNumber5">
    <w:name w:val="List Number 5"/>
    <w:basedOn w:val="Normal"/>
    <w:uiPriority w:val="99"/>
    <w:unhideWhenUsed/>
    <w:rsid w:val="00093CEF"/>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093CEF"/>
    <w:rPr>
      <w:rFonts w:ascii="Source Sans Pro" w:hAnsi="Source Sans Pro"/>
      <w:color w:val="751D69"/>
      <w:bdr w:val="none" w:sz="0" w:space="0" w:color="auto"/>
      <w:shd w:val="clear" w:color="auto" w:fill="F5EFF4"/>
    </w:rPr>
  </w:style>
  <w:style w:type="paragraph" w:styleId="MessageHeader">
    <w:name w:val="Message Header"/>
    <w:basedOn w:val="Normal"/>
    <w:link w:val="MessageHeaderChar"/>
    <w:uiPriority w:val="99"/>
    <w:unhideWhenUsed/>
    <w:rsid w:val="00093CEF"/>
    <w:pPr>
      <w:pBdr>
        <w:top w:val="single" w:sz="6" w:space="1" w:color="751D69"/>
        <w:left w:val="single" w:sz="6" w:space="1" w:color="751D69"/>
        <w:bottom w:val="single" w:sz="6" w:space="1" w:color="751D69"/>
        <w:right w:val="single" w:sz="6" w:space="1" w:color="751D69"/>
      </w:pBdr>
      <w:shd w:val="clear" w:color="auto" w:fill="F5EFF4"/>
      <w:spacing w:after="0" w:line="240" w:lineRule="auto"/>
      <w:ind w:left="1134" w:hanging="1134"/>
    </w:pPr>
    <w:rPr>
      <w:rFonts w:eastAsiaTheme="majorEastAsia" w:cs="Times New Roman (Headings CS)"/>
      <w:color w:val="751D69"/>
      <w:sz w:val="20"/>
      <w:szCs w:val="24"/>
    </w:rPr>
  </w:style>
  <w:style w:type="character" w:customStyle="1" w:styleId="MessageHeaderChar">
    <w:name w:val="Message Header Char"/>
    <w:basedOn w:val="DefaultParagraphFont"/>
    <w:link w:val="MessageHeader"/>
    <w:uiPriority w:val="99"/>
    <w:rsid w:val="00093CEF"/>
    <w:rPr>
      <w:rFonts w:ascii="Source Sans Pro" w:eastAsiaTheme="majorEastAsia" w:hAnsi="Source Sans Pro" w:cs="Times New Roman (Headings CS)"/>
      <w:color w:val="751D69"/>
      <w:sz w:val="20"/>
      <w:shd w:val="clear" w:color="auto" w:fill="F5EFF4"/>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BA49F7"/>
    <w:rPr>
      <w:rFonts w:ascii="Source Sans Pro" w:hAnsi="Source Sans Pro"/>
      <w:b w:val="0"/>
      <w:i w:val="0"/>
      <w:color w:val="751D69"/>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BA49F7"/>
    <w:rPr>
      <w:rFonts w:ascii="Source Sans Pro" w:hAnsi="Source Sans Pro"/>
      <w:b/>
      <w:color w:val="751D69"/>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BA49F7"/>
    <w:rPr>
      <w:color w:val="605E5C"/>
      <w:bdr w:val="none" w:sz="0" w:space="0" w:color="auto"/>
      <w:shd w:val="clear" w:color="auto" w:fill="F5EFF4"/>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D2063"/>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 w:type="paragraph" w:customStyle="1" w:styleId="Default">
    <w:name w:val="Default"/>
    <w:rsid w:val="0038782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ner\Empower%20Learning%20Academy%20Trust\Communications%20and%20Presentation%20-%20Documents\Hall%20Mead\Hall%20Mead%20-%20Document%20Template.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6FF2757B39C49A6B7CCBA736CA8B3" ma:contentTypeVersion="11" ma:contentTypeDescription="Create a new document." ma:contentTypeScope="" ma:versionID="a135036f6b5167c3c7fbf6694731c25e">
  <xsd:schema xmlns:xsd="http://www.w3.org/2001/XMLSchema" xmlns:xs="http://www.w3.org/2001/XMLSchema" xmlns:p="http://schemas.microsoft.com/office/2006/metadata/properties" xmlns:ns2="edf832ac-2ee8-46bb-8c08-d75f74415cf0" xmlns:ns3="c9d34cd8-bf19-4dd0-853e-c74baeddf104" targetNamespace="http://schemas.microsoft.com/office/2006/metadata/properties" ma:root="true" ma:fieldsID="194875dd9509e1df14d694c513f62de5" ns2:_="" ns3:_="">
    <xsd:import namespace="edf832ac-2ee8-46bb-8c08-d75f74415cf0"/>
    <xsd:import namespace="c9d34cd8-bf19-4dd0-853e-c74baeddf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32ac-2ee8-46bb-8c08-d75f7441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34cd8-bf19-4dd0-853e-c74baed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9FE2-4C80-4345-A168-589C2F35977F}">
  <ds:schemaRefs>
    <ds:schemaRef ds:uri="http://purl.org/dc/terms/"/>
    <ds:schemaRef ds:uri="http://schemas.microsoft.com/office/2006/documentManagement/types"/>
    <ds:schemaRef ds:uri="http://schemas.microsoft.com/office/2006/metadata/properties"/>
    <ds:schemaRef ds:uri="c9d34cd8-bf19-4dd0-853e-c74baeddf104"/>
    <ds:schemaRef ds:uri="http://schemas.microsoft.com/office/infopath/2007/PartnerControls"/>
    <ds:schemaRef ds:uri="edf832ac-2ee8-46bb-8c08-d75f74415cf0"/>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18FB354-325F-4E99-BC27-08E6360280D1}">
  <ds:schemaRefs>
    <ds:schemaRef ds:uri="http://schemas.microsoft.com/sharepoint/v3/contenttype/forms"/>
  </ds:schemaRefs>
</ds:datastoreItem>
</file>

<file path=customXml/itemProps3.xml><?xml version="1.0" encoding="utf-8"?>
<ds:datastoreItem xmlns:ds="http://schemas.openxmlformats.org/officeDocument/2006/customXml" ds:itemID="{C7BA072D-109B-4FB7-BF7E-B69172C9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32ac-2ee8-46bb-8c08-d75f74415cf0"/>
    <ds:schemaRef ds:uri="c9d34cd8-bf19-4dd0-853e-c74baed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2B03A-907A-4730-9D07-847C5067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Mead - Document Template</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P</dc:creator>
  <cp:keywords/>
  <dc:description/>
  <cp:lastModifiedBy>Garner P</cp:lastModifiedBy>
  <cp:revision>2</cp:revision>
  <cp:lastPrinted>2021-02-11T15:08:00Z</cp:lastPrinted>
  <dcterms:created xsi:type="dcterms:W3CDTF">2022-05-12T09:53:00Z</dcterms:created>
  <dcterms:modified xsi:type="dcterms:W3CDTF">2022-05-12T09:53:00Z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0x0101001846FF2757B39C49A6B7CCBA736CA8B3</vt:lpwstr>
  </property>
</Properties>
</file>